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35" w:rsidRPr="00C423FB" w:rsidRDefault="00C423FB" w:rsidP="00C423FB">
      <w:pPr>
        <w:jc w:val="center"/>
        <w:rPr>
          <w:rFonts w:ascii="Arial" w:hAnsi="Arial" w:cs="Arial"/>
          <w:b/>
          <w:sz w:val="28"/>
          <w:szCs w:val="28"/>
        </w:rPr>
      </w:pPr>
      <w:r w:rsidRPr="00C423FB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Programmation anglais </w:t>
      </w:r>
      <w:r w:rsidR="007A1DE3" w:rsidRPr="00C423FB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CM</w:t>
      </w:r>
      <w:r w:rsidR="006A5026" w:rsidRPr="00C423FB">
        <w:rPr>
          <w:rFonts w:ascii="Arial" w:hAnsi="Arial" w:cs="Arial"/>
          <w:b/>
          <w:sz w:val="28"/>
          <w:szCs w:val="28"/>
          <w:bdr w:val="single" w:sz="4" w:space="0" w:color="auto"/>
        </w:rPr>
        <w:t>1 -CM</w:t>
      </w:r>
      <w:r w:rsidR="007A1DE3" w:rsidRPr="00C423FB">
        <w:rPr>
          <w:rFonts w:ascii="Arial" w:hAnsi="Arial" w:cs="Arial"/>
          <w:b/>
          <w:sz w:val="28"/>
          <w:szCs w:val="28"/>
          <w:bdr w:val="single" w:sz="4" w:space="0" w:color="auto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2603"/>
        <w:gridCol w:w="2693"/>
        <w:gridCol w:w="2638"/>
        <w:gridCol w:w="2645"/>
        <w:gridCol w:w="2408"/>
      </w:tblGrid>
      <w:tr w:rsidR="009746B6" w:rsidTr="009746B6">
        <w:tc>
          <w:tcPr>
            <w:tcW w:w="2627" w:type="dxa"/>
          </w:tcPr>
          <w:p w:rsidR="009746B6" w:rsidRPr="008B7D23" w:rsidRDefault="009746B6" w:rsidP="006A5026">
            <w:pPr>
              <w:jc w:val="center"/>
              <w:rPr>
                <w:b/>
              </w:rPr>
            </w:pPr>
            <w:r>
              <w:rPr>
                <w:b/>
              </w:rPr>
              <w:t xml:space="preserve">Capacités </w:t>
            </w:r>
          </w:p>
        </w:tc>
        <w:tc>
          <w:tcPr>
            <w:tcW w:w="2603" w:type="dxa"/>
          </w:tcPr>
          <w:p w:rsidR="009746B6" w:rsidRPr="008B7D23" w:rsidRDefault="009746B6" w:rsidP="006A5026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Formulations </w:t>
            </w:r>
          </w:p>
        </w:tc>
        <w:tc>
          <w:tcPr>
            <w:tcW w:w="2693" w:type="dxa"/>
          </w:tcPr>
          <w:p w:rsidR="009746B6" w:rsidRPr="008B7D23" w:rsidRDefault="009746B6" w:rsidP="006A5026">
            <w:pPr>
              <w:jc w:val="center"/>
              <w:rPr>
                <w:b/>
              </w:rPr>
            </w:pPr>
            <w:r>
              <w:rPr>
                <w:b/>
              </w:rPr>
              <w:t xml:space="preserve">Domaines lexicaux et culturels </w:t>
            </w:r>
          </w:p>
        </w:tc>
        <w:tc>
          <w:tcPr>
            <w:tcW w:w="2638" w:type="dxa"/>
          </w:tcPr>
          <w:p w:rsidR="009746B6" w:rsidRPr="008B7D23" w:rsidRDefault="009746B6" w:rsidP="006A5026">
            <w:pPr>
              <w:jc w:val="center"/>
              <w:rPr>
                <w:b/>
              </w:rPr>
            </w:pPr>
            <w:r>
              <w:rPr>
                <w:b/>
              </w:rPr>
              <w:t>Faits de langue et de phonologie</w:t>
            </w:r>
          </w:p>
        </w:tc>
        <w:tc>
          <w:tcPr>
            <w:tcW w:w="2645" w:type="dxa"/>
          </w:tcPr>
          <w:p w:rsidR="009746B6" w:rsidRDefault="009746B6" w:rsidP="006A5026">
            <w:pPr>
              <w:jc w:val="center"/>
              <w:rPr>
                <w:b/>
              </w:rPr>
            </w:pPr>
            <w:r>
              <w:rPr>
                <w:b/>
              </w:rPr>
              <w:t>Situations et activités</w:t>
            </w:r>
          </w:p>
          <w:p w:rsidR="009746B6" w:rsidRPr="008B7D23" w:rsidRDefault="009746B6" w:rsidP="006A5026">
            <w:pPr>
              <w:jc w:val="center"/>
              <w:rPr>
                <w:b/>
              </w:rPr>
            </w:pPr>
          </w:p>
        </w:tc>
        <w:tc>
          <w:tcPr>
            <w:tcW w:w="2408" w:type="dxa"/>
          </w:tcPr>
          <w:p w:rsidR="009746B6" w:rsidRDefault="009746B6" w:rsidP="006A5026">
            <w:pPr>
              <w:jc w:val="center"/>
              <w:rPr>
                <w:b/>
              </w:rPr>
            </w:pPr>
            <w:r>
              <w:rPr>
                <w:b/>
              </w:rPr>
              <w:t>Tâches finales</w:t>
            </w:r>
          </w:p>
        </w:tc>
      </w:tr>
      <w:tr w:rsidR="009746B6" w:rsidTr="009746B6">
        <w:tc>
          <w:tcPr>
            <w:tcW w:w="13206" w:type="dxa"/>
            <w:gridSpan w:val="5"/>
            <w:shd w:val="clear" w:color="auto" w:fill="FFFF66"/>
          </w:tcPr>
          <w:p w:rsidR="009746B6" w:rsidRPr="008B7D23" w:rsidRDefault="009746B6" w:rsidP="006A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Période 1 (sur 7 semaines)</w:t>
            </w:r>
          </w:p>
        </w:tc>
        <w:tc>
          <w:tcPr>
            <w:tcW w:w="2408" w:type="dxa"/>
            <w:shd w:val="clear" w:color="auto" w:fill="FFFF66"/>
          </w:tcPr>
          <w:p w:rsidR="009746B6" w:rsidRDefault="009746B6" w:rsidP="006A5026">
            <w:pPr>
              <w:rPr>
                <w:sz w:val="28"/>
                <w:szCs w:val="28"/>
              </w:rPr>
            </w:pPr>
          </w:p>
        </w:tc>
      </w:tr>
      <w:tr w:rsidR="009746B6" w:rsidRPr="007A1DE3" w:rsidTr="009746B6">
        <w:tc>
          <w:tcPr>
            <w:tcW w:w="2627" w:type="dxa"/>
            <w:tcBorders>
              <w:bottom w:val="single" w:sz="4" w:space="0" w:color="000000" w:themeColor="text1"/>
            </w:tcBorders>
          </w:tcPr>
          <w:p w:rsidR="009746B6" w:rsidRDefault="009746B6" w:rsidP="006A5026">
            <w:r>
              <w:t xml:space="preserve">Date </w:t>
            </w:r>
          </w:p>
          <w:p w:rsidR="009746B6" w:rsidRDefault="009746B6" w:rsidP="006A5026"/>
          <w:p w:rsidR="009746B6" w:rsidRDefault="009746B6" w:rsidP="006A5026"/>
          <w:p w:rsidR="009746B6" w:rsidRDefault="0053143A" w:rsidP="006A5026">
            <w:r>
              <w:t>C</w:t>
            </w:r>
            <w:r w:rsidR="009746B6">
              <w:t>alendrier</w:t>
            </w:r>
          </w:p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>
            <w:r>
              <w:t>Mémoriser les nombres  jusqu’à 100 à l’oral ; 31 + les dizaines  à l’écrit</w:t>
            </w:r>
          </w:p>
          <w:p w:rsidR="009746B6" w:rsidRDefault="009746B6" w:rsidP="006A5026"/>
          <w:p w:rsidR="009746B6" w:rsidRDefault="009746B6" w:rsidP="006A5026">
            <w:r>
              <w:t xml:space="preserve">Comprendre des consignes (qui seront répétées  toute </w:t>
            </w:r>
            <w:proofErr w:type="gramStart"/>
            <w:r>
              <w:t>l’année )</w:t>
            </w:r>
            <w:proofErr w:type="gramEnd"/>
          </w:p>
          <w:p w:rsidR="009746B6" w:rsidRDefault="009746B6" w:rsidP="006A5026"/>
        </w:tc>
        <w:tc>
          <w:tcPr>
            <w:tcW w:w="2603" w:type="dxa"/>
            <w:tcBorders>
              <w:bottom w:val="single" w:sz="4" w:space="0" w:color="000000" w:themeColor="text1"/>
            </w:tcBorders>
          </w:tcPr>
          <w:p w:rsidR="009746B6" w:rsidRPr="000C5702" w:rsidRDefault="009746B6" w:rsidP="006A5026">
            <w:pPr>
              <w:rPr>
                <w:lang w:val="en-US"/>
              </w:rPr>
            </w:pPr>
            <w:r w:rsidRPr="000C5702">
              <w:rPr>
                <w:lang w:val="en-US"/>
              </w:rPr>
              <w:t xml:space="preserve">What’s the date </w:t>
            </w:r>
            <w:proofErr w:type="gramStart"/>
            <w:r w:rsidRPr="000C5702">
              <w:rPr>
                <w:lang w:val="en-US"/>
              </w:rPr>
              <w:t>today ?</w:t>
            </w:r>
            <w:proofErr w:type="gramEnd"/>
          </w:p>
          <w:p w:rsidR="009746B6" w:rsidRDefault="0053143A" w:rsidP="006A5026">
            <w:pPr>
              <w:rPr>
                <w:lang w:val="en-US"/>
              </w:rPr>
            </w:pPr>
            <w:r>
              <w:rPr>
                <w:lang w:val="en-US"/>
              </w:rPr>
              <w:t>Today is Monday S</w:t>
            </w:r>
            <w:r w:rsidR="009746B6" w:rsidRPr="001C7417">
              <w:rPr>
                <w:lang w:val="en-US"/>
              </w:rPr>
              <w:t>eptember  5</w:t>
            </w:r>
            <w:r w:rsidR="009746B6" w:rsidRPr="00ED241C">
              <w:rPr>
                <w:vertAlign w:val="superscript"/>
                <w:lang w:val="en-US"/>
              </w:rPr>
              <w:t>th</w:t>
            </w: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Pr="009F6DEA" w:rsidRDefault="009746B6" w:rsidP="006A5026">
            <w:pPr>
              <w:rPr>
                <w:i/>
                <w:lang w:val="en-US"/>
              </w:rPr>
            </w:pPr>
            <w:r w:rsidRPr="009F6DEA">
              <w:rPr>
                <w:i/>
                <w:lang w:val="en-US"/>
              </w:rPr>
              <w:t>Repeat please/ Be quiet!</w:t>
            </w:r>
          </w:p>
          <w:p w:rsidR="009746B6" w:rsidRPr="009F6DEA" w:rsidRDefault="009746B6" w:rsidP="006A5026">
            <w:pPr>
              <w:rPr>
                <w:i/>
                <w:lang w:val="en-US"/>
              </w:rPr>
            </w:pPr>
            <w:r w:rsidRPr="009F6DEA">
              <w:rPr>
                <w:i/>
                <w:lang w:val="en-US"/>
              </w:rPr>
              <w:t>Sit down!</w:t>
            </w:r>
          </w:p>
          <w:p w:rsidR="009746B6" w:rsidRPr="009F6DEA" w:rsidRDefault="009746B6" w:rsidP="006A5026">
            <w:pPr>
              <w:rPr>
                <w:i/>
                <w:lang w:val="en-US"/>
              </w:rPr>
            </w:pPr>
            <w:r w:rsidRPr="009F6DEA">
              <w:rPr>
                <w:i/>
                <w:lang w:val="en-US"/>
              </w:rPr>
              <w:t>Look! Listen!</w:t>
            </w:r>
          </w:p>
          <w:p w:rsidR="009746B6" w:rsidRPr="001C7417" w:rsidRDefault="009746B6" w:rsidP="006A5026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746B6" w:rsidRDefault="009746B6" w:rsidP="006A5026">
            <w:r>
              <w:t>Les jours de la semaine.</w:t>
            </w:r>
          </w:p>
          <w:p w:rsidR="009746B6" w:rsidRPr="009746B6" w:rsidRDefault="009746B6" w:rsidP="006A5026">
            <w:pPr>
              <w:rPr>
                <w:i/>
                <w:lang w:val="en-US"/>
              </w:rPr>
            </w:pPr>
            <w:r w:rsidRPr="009746B6">
              <w:rPr>
                <w:i/>
                <w:lang w:val="en-US"/>
              </w:rPr>
              <w:t>Monday, Tuesday, Wednesday, Thursday, Friday, Saturday, Sunday</w:t>
            </w:r>
          </w:p>
          <w:p w:rsidR="009746B6" w:rsidRPr="00C423FB" w:rsidRDefault="009746B6" w:rsidP="006A5026">
            <w:pPr>
              <w:rPr>
                <w:lang w:val="en-US"/>
              </w:rPr>
            </w:pPr>
            <w:r w:rsidRPr="00C423FB">
              <w:rPr>
                <w:lang w:val="en-US"/>
              </w:rPr>
              <w:t xml:space="preserve">Les </w:t>
            </w:r>
            <w:proofErr w:type="spellStart"/>
            <w:r w:rsidRPr="00C423FB">
              <w:rPr>
                <w:lang w:val="en-US"/>
              </w:rPr>
              <w:t>mois</w:t>
            </w:r>
            <w:proofErr w:type="spellEnd"/>
          </w:p>
          <w:p w:rsidR="009746B6" w:rsidRPr="009746B6" w:rsidRDefault="0053143A" w:rsidP="006A502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January, F</w:t>
            </w:r>
            <w:r w:rsidR="009746B6" w:rsidRPr="009746B6">
              <w:rPr>
                <w:i/>
                <w:lang w:val="en-US"/>
              </w:rPr>
              <w:t>ebruary, March, April, May</w:t>
            </w:r>
            <w:r>
              <w:rPr>
                <w:i/>
                <w:lang w:val="en-US"/>
              </w:rPr>
              <w:t>,</w:t>
            </w:r>
            <w:r w:rsidR="009746B6" w:rsidRPr="009746B6">
              <w:rPr>
                <w:i/>
                <w:lang w:val="en-US"/>
              </w:rPr>
              <w:t xml:space="preserve"> June</w:t>
            </w:r>
            <w:proofErr w:type="gramStart"/>
            <w:r>
              <w:rPr>
                <w:i/>
                <w:lang w:val="en-US"/>
              </w:rPr>
              <w:t>,…</w:t>
            </w:r>
            <w:proofErr w:type="gramEnd"/>
          </w:p>
          <w:p w:rsidR="009746B6" w:rsidRPr="009746B6" w:rsidRDefault="009746B6" w:rsidP="006A5026">
            <w:pPr>
              <w:rPr>
                <w:lang w:val="en-US"/>
              </w:rPr>
            </w:pPr>
          </w:p>
          <w:p w:rsidR="009746B6" w:rsidRPr="001C7417" w:rsidRDefault="009746B6" w:rsidP="006A5026">
            <w:r>
              <w:t>Les nombres ordinaux jusqu’à 31</w:t>
            </w:r>
          </w:p>
          <w:p w:rsidR="009746B6" w:rsidRPr="001C7417" w:rsidRDefault="009746B6" w:rsidP="006A5026"/>
          <w:p w:rsidR="009746B6" w:rsidRDefault="009746B6" w:rsidP="006A5026"/>
        </w:tc>
        <w:tc>
          <w:tcPr>
            <w:tcW w:w="2638" w:type="dxa"/>
            <w:tcBorders>
              <w:bottom w:val="single" w:sz="4" w:space="0" w:color="000000" w:themeColor="text1"/>
            </w:tcBorders>
          </w:tcPr>
          <w:p w:rsidR="009746B6" w:rsidRDefault="009746B6" w:rsidP="0053143A">
            <w:r>
              <w:t>Mise en évidence de la différence de prononciation des  nombres : cardinal/ordinal (ex. : five/</w:t>
            </w:r>
            <w:proofErr w:type="spellStart"/>
            <w:r>
              <w:t>fith</w:t>
            </w:r>
            <w:proofErr w:type="spellEnd"/>
            <w:r w:rsidR="001F70FA">
              <w:t>)</w:t>
            </w:r>
          </w:p>
          <w:p w:rsidR="001F70FA" w:rsidRDefault="001F70FA" w:rsidP="0053143A">
            <w:pPr>
              <w:jc w:val="both"/>
            </w:pPr>
            <w:r>
              <w:t>Epeler des mots simples : prénom, nom</w:t>
            </w:r>
            <w:r w:rsidR="0053143A">
              <w:t>,</w:t>
            </w:r>
            <w:r>
              <w:t xml:space="preserve"> mots connus</w:t>
            </w:r>
          </w:p>
        </w:tc>
        <w:tc>
          <w:tcPr>
            <w:tcW w:w="2645" w:type="dxa"/>
            <w:tcBorders>
              <w:bottom w:val="single" w:sz="4" w:space="0" w:color="000000" w:themeColor="text1"/>
            </w:tcBorders>
          </w:tcPr>
          <w:p w:rsidR="009746B6" w:rsidRDefault="009746B6" w:rsidP="006A5026">
            <w:r>
              <w:sym w:font="Wingdings" w:char="F0F0"/>
            </w:r>
            <w:r w:rsidR="006E7C4B">
              <w:t xml:space="preserve"> </w:t>
            </w:r>
            <w:proofErr w:type="gramStart"/>
            <w:r w:rsidR="006E7C4B">
              <w:t>enregistrements</w:t>
            </w:r>
            <w:r>
              <w:t xml:space="preserve"> ,</w:t>
            </w:r>
            <w:proofErr w:type="gramEnd"/>
          </w:p>
          <w:p w:rsidR="009746B6" w:rsidRDefault="009746B6" w:rsidP="006A5026">
            <w:r>
              <w:sym w:font="Wingdings" w:char="F0F0"/>
            </w:r>
            <w:r>
              <w:t xml:space="preserve"> chants «  » …</w:t>
            </w:r>
          </w:p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>
            <w:r>
              <w:sym w:font="Wingdings" w:char="F0F0"/>
            </w:r>
            <w:r w:rsidRPr="00F04861">
              <w:t>lecture d’albums…</w:t>
            </w:r>
          </w:p>
          <w:p w:rsidR="009746B6" w:rsidRDefault="009746B6" w:rsidP="006A5026">
            <w:r>
              <w:t xml:space="preserve">Bingo des nombres </w:t>
            </w:r>
          </w:p>
          <w:p w:rsidR="009746B6" w:rsidRDefault="009746B6" w:rsidP="006A5026">
            <w:r>
              <w:t>Jeu de la rivière aux grenouilles en anglais</w:t>
            </w:r>
          </w:p>
          <w:p w:rsidR="009746B6" w:rsidRPr="00E856E8" w:rsidRDefault="009746B6" w:rsidP="006A5026">
            <w:pPr>
              <w:rPr>
                <w:lang w:val="en-US"/>
              </w:rPr>
            </w:pPr>
            <w:proofErr w:type="spellStart"/>
            <w:r w:rsidRPr="00E856E8">
              <w:rPr>
                <w:lang w:val="en-US"/>
              </w:rPr>
              <w:t>J</w:t>
            </w:r>
            <w:r>
              <w:rPr>
                <w:lang w:val="en-US"/>
              </w:rPr>
              <w:t>eu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loto</w:t>
            </w:r>
            <w:proofErr w:type="spellEnd"/>
          </w:p>
          <w:p w:rsidR="009746B6" w:rsidRPr="00E856E8" w:rsidRDefault="009746B6" w:rsidP="006A5026">
            <w:pPr>
              <w:rPr>
                <w:lang w:val="en-US"/>
              </w:rPr>
            </w:pPr>
            <w:r>
              <w:sym w:font="Wingdings" w:char="F0F0"/>
            </w:r>
            <w:proofErr w:type="gramStart"/>
            <w:r w:rsidRPr="00E856E8">
              <w:rPr>
                <w:lang w:val="en-US"/>
              </w:rPr>
              <w:t>chants</w:t>
            </w:r>
            <w:proofErr w:type="gramEnd"/>
            <w:r w:rsidRPr="00E856E8">
              <w:rPr>
                <w:lang w:val="en-US"/>
              </w:rPr>
              <w:t>… « </w:t>
            </w:r>
            <w:r w:rsidRPr="00E856E8">
              <w:rPr>
                <w:color w:val="00B0F0"/>
                <w:lang w:val="en-US"/>
              </w:rPr>
              <w:t>One two, three </w:t>
            </w:r>
            <w:r w:rsidRPr="00E856E8">
              <w:rPr>
                <w:lang w:val="en-US"/>
              </w:rPr>
              <w:t xml:space="preserve">»… </w:t>
            </w:r>
          </w:p>
          <w:p w:rsidR="009746B6" w:rsidRPr="00E856E8" w:rsidRDefault="009746B6" w:rsidP="006A5026">
            <w:pPr>
              <w:rPr>
                <w:lang w:val="en-US"/>
              </w:rPr>
            </w:pPr>
          </w:p>
        </w:tc>
        <w:tc>
          <w:tcPr>
            <w:tcW w:w="2408" w:type="dxa"/>
            <w:tcBorders>
              <w:bottom w:val="single" w:sz="4" w:space="0" w:color="000000" w:themeColor="text1"/>
            </w:tcBorders>
          </w:tcPr>
          <w:p w:rsidR="009746B6" w:rsidRDefault="007A1DE3" w:rsidP="006A5026">
            <w:r>
              <w:t xml:space="preserve">Présenter un bulletin météo  à l’aide d’une carte avec des noms de ville </w:t>
            </w:r>
          </w:p>
          <w:p w:rsidR="009461BD" w:rsidRDefault="009461BD" w:rsidP="006A5026"/>
          <w:p w:rsidR="009461BD" w:rsidRDefault="009461BD" w:rsidP="006A5026"/>
          <w:p w:rsidR="009461BD" w:rsidRDefault="009461BD" w:rsidP="006A5026"/>
          <w:p w:rsidR="009461BD" w:rsidRDefault="009461BD" w:rsidP="006A5026"/>
          <w:p w:rsidR="009461BD" w:rsidRDefault="009461BD" w:rsidP="006A5026"/>
          <w:p w:rsidR="009461BD" w:rsidRDefault="009461BD" w:rsidP="006A5026"/>
          <w:p w:rsidR="009461BD" w:rsidRDefault="009461BD" w:rsidP="006A5026"/>
          <w:p w:rsidR="009461BD" w:rsidRDefault="009461BD" w:rsidP="006A5026"/>
          <w:p w:rsidR="009461BD" w:rsidRDefault="009461BD" w:rsidP="006A5026"/>
          <w:p w:rsidR="009461BD" w:rsidRDefault="009461BD" w:rsidP="006A5026">
            <w:r>
              <w:t xml:space="preserve">Jeu de cour : « hot </w:t>
            </w:r>
            <w:proofErr w:type="spellStart"/>
            <w:r>
              <w:t>potatoes</w:t>
            </w:r>
            <w:proofErr w:type="spellEnd"/>
            <w:r>
              <w:t> »</w:t>
            </w:r>
          </w:p>
        </w:tc>
      </w:tr>
      <w:tr w:rsidR="009746B6" w:rsidRPr="00CB5D49" w:rsidTr="009746B6">
        <w:tc>
          <w:tcPr>
            <w:tcW w:w="262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746B6" w:rsidRPr="00410935" w:rsidRDefault="009746B6" w:rsidP="006A5026">
            <w:pPr>
              <w:rPr>
                <w:i/>
                <w:color w:val="FF0000"/>
              </w:rPr>
            </w:pPr>
            <w:r w:rsidRPr="00410935">
              <w:rPr>
                <w:i/>
                <w:color w:val="FF0000"/>
              </w:rPr>
              <w:t>Je dis des phrases simples</w:t>
            </w:r>
          </w:p>
          <w:p w:rsidR="009746B6" w:rsidRDefault="009746B6" w:rsidP="006A5026">
            <w:r>
              <w:t xml:space="preserve">Demander à quelqu’un de se présenter </w:t>
            </w:r>
          </w:p>
          <w:p w:rsidR="009746B6" w:rsidRDefault="009746B6" w:rsidP="006A5026">
            <w:r>
              <w:t>Nom</w:t>
            </w:r>
          </w:p>
          <w:p w:rsidR="009746B6" w:rsidRDefault="009746B6" w:rsidP="006A5026"/>
          <w:p w:rsidR="009746B6" w:rsidRDefault="009746B6" w:rsidP="006A5026">
            <w:r>
              <w:t>Age</w:t>
            </w:r>
          </w:p>
          <w:p w:rsidR="009746B6" w:rsidRDefault="009746B6" w:rsidP="006A5026"/>
          <w:p w:rsidR="009746B6" w:rsidRDefault="009746B6" w:rsidP="006A5026"/>
          <w:p w:rsidR="009746B6" w:rsidRDefault="0053143A" w:rsidP="006A5026">
            <w:r>
              <w:t xml:space="preserve">D’où  </w:t>
            </w:r>
            <w:r w:rsidR="009746B6">
              <w:t>on vient</w:t>
            </w:r>
          </w:p>
          <w:p w:rsidR="009746B6" w:rsidRDefault="009746B6" w:rsidP="006A5026"/>
          <w:p w:rsidR="009746B6" w:rsidRDefault="009746B6" w:rsidP="006A5026">
            <w:r>
              <w:t>Où on habite (lieu de résidence)</w:t>
            </w:r>
          </w:p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>
            <w:r>
              <w:t xml:space="preserve">Un personnage fictif </w:t>
            </w:r>
          </w:p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>
            <w:r>
              <w:t xml:space="preserve">Possession : </w:t>
            </w:r>
          </w:p>
          <w:p w:rsidR="009746B6" w:rsidRDefault="009746B6" w:rsidP="006A5026">
            <w:r>
              <w:t>Demander  à quelqu’un ce qu’il possède</w:t>
            </w:r>
          </w:p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</w:tc>
        <w:tc>
          <w:tcPr>
            <w:tcW w:w="26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6B6" w:rsidRPr="00C423FB" w:rsidRDefault="009746B6" w:rsidP="006A5026">
            <w:pPr>
              <w:rPr>
                <w:b/>
                <w:i/>
              </w:rPr>
            </w:pPr>
          </w:p>
          <w:p w:rsidR="009746B6" w:rsidRPr="00C331D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What’s your name</w:t>
            </w:r>
            <w:r w:rsidRPr="00C331D6">
              <w:rPr>
                <w:b/>
                <w:i/>
                <w:lang w:val="en-US"/>
              </w:rPr>
              <w:t>?</w:t>
            </w:r>
          </w:p>
          <w:p w:rsidR="009746B6" w:rsidRPr="00C331D6" w:rsidRDefault="009746B6" w:rsidP="006A5026">
            <w:pPr>
              <w:rPr>
                <w:b/>
                <w:i/>
                <w:lang w:val="en-US"/>
              </w:rPr>
            </w:pPr>
            <w:r w:rsidRPr="00C331D6">
              <w:rPr>
                <w:b/>
                <w:i/>
                <w:lang w:val="en-US"/>
              </w:rPr>
              <w:t>My name is …</w:t>
            </w:r>
          </w:p>
          <w:p w:rsidR="009746B6" w:rsidRPr="00C331D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My name’s ….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How old are you?</w:t>
            </w:r>
          </w:p>
          <w:p w:rsidR="009746B6" w:rsidRPr="00C331D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I’m ten, I’m ten and a half 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Default="0053143A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Where do you come from? </w:t>
            </w:r>
            <w:proofErr w:type="gramStart"/>
            <w:r>
              <w:rPr>
                <w:b/>
                <w:i/>
                <w:lang w:val="en-US"/>
              </w:rPr>
              <w:t>/  W</w:t>
            </w:r>
            <w:r w:rsidR="009746B6">
              <w:rPr>
                <w:b/>
                <w:i/>
                <w:lang w:val="en-US"/>
              </w:rPr>
              <w:t>here</w:t>
            </w:r>
            <w:proofErr w:type="gramEnd"/>
            <w:r w:rsidR="009746B6">
              <w:rPr>
                <w:b/>
                <w:i/>
                <w:lang w:val="en-US"/>
              </w:rPr>
              <w:t xml:space="preserve"> are you from?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 come from … I’m from …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Where do you live?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I live in …  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I’m English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Pr="0053143A" w:rsidRDefault="009746B6" w:rsidP="006A5026">
            <w:pPr>
              <w:rPr>
                <w:b/>
                <w:i/>
                <w:lang w:val="en-US"/>
              </w:rPr>
            </w:pPr>
            <w:r w:rsidRPr="0053143A">
              <w:rPr>
                <w:b/>
                <w:i/>
                <w:lang w:val="en-US"/>
              </w:rPr>
              <w:t>Who’s this?</w:t>
            </w:r>
          </w:p>
          <w:p w:rsidR="009746B6" w:rsidRDefault="0053143A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(This is) S</w:t>
            </w:r>
            <w:r w:rsidR="009746B6">
              <w:rPr>
                <w:b/>
                <w:i/>
                <w:lang w:val="en-US"/>
              </w:rPr>
              <w:t>piderman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What is it</w:t>
            </w:r>
            <w:proofErr w:type="gramStart"/>
            <w:r>
              <w:rPr>
                <w:b/>
                <w:i/>
                <w:lang w:val="en-US"/>
              </w:rPr>
              <w:t>?/</w:t>
            </w:r>
            <w:proofErr w:type="gramEnd"/>
            <w:r>
              <w:rPr>
                <w:b/>
                <w:i/>
                <w:lang w:val="en-US"/>
              </w:rPr>
              <w:t xml:space="preserve"> What’s this?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(This is…/it’s) a cat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Have you got …?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Do you have …?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I’ve got / I haven’t got …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 have / I don’t have …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Whose coat is this?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It’s (no</w:t>
            </w:r>
            <w:r w:rsidR="0053143A">
              <w:rPr>
                <w:b/>
                <w:i/>
                <w:lang w:val="en-US"/>
              </w:rPr>
              <w:t>t</w:t>
            </w:r>
            <w:r>
              <w:rPr>
                <w:b/>
                <w:i/>
                <w:lang w:val="en-US"/>
              </w:rPr>
              <w:t xml:space="preserve">) mine. It’s </w:t>
            </w:r>
            <w:proofErr w:type="gramStart"/>
            <w:r>
              <w:rPr>
                <w:b/>
                <w:i/>
                <w:lang w:val="en-US"/>
              </w:rPr>
              <w:t>tom’s</w:t>
            </w:r>
            <w:proofErr w:type="gramEnd"/>
            <w:r w:rsidR="0053143A">
              <w:rPr>
                <w:b/>
                <w:i/>
                <w:lang w:val="en-US"/>
              </w:rPr>
              <w:t>.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Pr="00C331D6" w:rsidRDefault="009746B6" w:rsidP="006A5026">
            <w:pPr>
              <w:rPr>
                <w:b/>
                <w:i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6B6" w:rsidRPr="0053143A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r>
              <w:t>Prénoms anglophones</w:t>
            </w:r>
          </w:p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>
            <w:r>
              <w:t xml:space="preserve">Nom des pays </w:t>
            </w:r>
          </w:p>
          <w:p w:rsidR="009746B6" w:rsidRDefault="009746B6" w:rsidP="006A5026">
            <w:r>
              <w:t>Nom des nationalités</w:t>
            </w:r>
          </w:p>
          <w:p w:rsidR="009746B6" w:rsidRDefault="009746B6" w:rsidP="006A5026">
            <w:r>
              <w:t xml:space="preserve">Nom des villes </w:t>
            </w:r>
          </w:p>
          <w:p w:rsidR="009746B6" w:rsidRDefault="009746B6" w:rsidP="006A5026"/>
          <w:p w:rsidR="009746B6" w:rsidRDefault="009746B6" w:rsidP="006A5026">
            <w:r>
              <w:t>Nom des nationalités</w:t>
            </w:r>
          </w:p>
          <w:p w:rsidR="009746B6" w:rsidRDefault="009746B6" w:rsidP="006A5026"/>
          <w:p w:rsidR="009746B6" w:rsidRDefault="009746B6" w:rsidP="006A5026">
            <w:r>
              <w:t>Noms des animaux</w:t>
            </w:r>
          </w:p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>
            <w:r>
              <w:t xml:space="preserve">Nom </w:t>
            </w:r>
            <w:r w:rsidR="006E7C4B">
              <w:t>des vêtements (réinvestissement</w:t>
            </w:r>
            <w:r>
              <w:t xml:space="preserve"> </w:t>
            </w:r>
            <w:proofErr w:type="gramStart"/>
            <w:r>
              <w:t>( abordé</w:t>
            </w:r>
            <w:proofErr w:type="gramEnd"/>
            <w:r>
              <w:t xml:space="preserve"> en CE2/CM1)</w:t>
            </w:r>
          </w:p>
          <w:p w:rsidR="009746B6" w:rsidRDefault="009746B6" w:rsidP="006A5026">
            <w:r>
              <w:t>Nom du matériel scolaire</w:t>
            </w:r>
          </w:p>
          <w:p w:rsidR="009746B6" w:rsidRDefault="009746B6" w:rsidP="006A5026">
            <w:r>
              <w:t>Nom des membres de la famille</w:t>
            </w:r>
          </w:p>
        </w:tc>
        <w:tc>
          <w:tcPr>
            <w:tcW w:w="26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6B6" w:rsidRDefault="009746B6" w:rsidP="006A5026"/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746B6" w:rsidRPr="000C5702" w:rsidRDefault="009746B6" w:rsidP="006A5026">
            <w:r>
              <w:sym w:font="Wingdings" w:char="F0F0"/>
            </w:r>
            <w:r w:rsidRPr="000C5702">
              <w:t>chants… « </w:t>
            </w:r>
            <w:r w:rsidRPr="000C5702">
              <w:rPr>
                <w:color w:val="00B0F0"/>
              </w:rPr>
              <w:t> </w:t>
            </w:r>
            <w:r w:rsidRPr="000C5702">
              <w:t xml:space="preserve">»… </w:t>
            </w:r>
          </w:p>
          <w:p w:rsidR="009746B6" w:rsidRPr="000C5702" w:rsidRDefault="009746B6" w:rsidP="006A5026">
            <w:r w:rsidRPr="000C5702">
              <w:t>“</w:t>
            </w:r>
            <w:proofErr w:type="spellStart"/>
            <w:r w:rsidRPr="000C5702">
              <w:rPr>
                <w:color w:val="00B0F0"/>
              </w:rPr>
              <w:t>My</w:t>
            </w:r>
            <w:proofErr w:type="spellEnd"/>
            <w:r w:rsidRPr="000C5702">
              <w:rPr>
                <w:color w:val="00B0F0"/>
              </w:rPr>
              <w:t xml:space="preserve"> </w:t>
            </w:r>
            <w:proofErr w:type="spellStart"/>
            <w:r w:rsidRPr="000C5702">
              <w:rPr>
                <w:color w:val="00B0F0"/>
              </w:rPr>
              <w:t>sister</w:t>
            </w:r>
            <w:proofErr w:type="spellEnd"/>
            <w:r w:rsidRPr="000C5702">
              <w:rPr>
                <w:color w:val="00B0F0"/>
              </w:rPr>
              <w:t xml:space="preserve"> Jennifer</w:t>
            </w:r>
            <w:r w:rsidRPr="000C5702">
              <w:t>”</w:t>
            </w:r>
          </w:p>
          <w:p w:rsidR="009746B6" w:rsidRPr="00FE1468" w:rsidRDefault="009746B6" w:rsidP="006A5026"/>
          <w:p w:rsidR="009746B6" w:rsidRPr="00FE1468" w:rsidRDefault="009746B6" w:rsidP="006A5026"/>
          <w:p w:rsidR="009746B6" w:rsidRPr="00FE1468" w:rsidRDefault="009746B6" w:rsidP="006A5026"/>
          <w:p w:rsidR="009746B6" w:rsidRPr="00FE1468" w:rsidRDefault="009746B6" w:rsidP="006A5026"/>
          <w:p w:rsidR="009746B6" w:rsidRPr="00FE1468" w:rsidRDefault="009746B6" w:rsidP="006A5026"/>
          <w:p w:rsidR="009746B6" w:rsidRPr="00FE1468" w:rsidRDefault="009746B6" w:rsidP="006A5026"/>
          <w:p w:rsidR="009746B6" w:rsidRPr="00CB5D49" w:rsidRDefault="009746B6" w:rsidP="006A5026">
            <w:r w:rsidRPr="00CB5D49">
              <w:t>Carte des noms des pays</w:t>
            </w:r>
          </w:p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Pr="00CB5D49" w:rsidRDefault="009746B6" w:rsidP="006A5026"/>
        </w:tc>
        <w:tc>
          <w:tcPr>
            <w:tcW w:w="24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746B6" w:rsidRDefault="009746B6" w:rsidP="006A5026"/>
          <w:p w:rsidR="009746B6" w:rsidRDefault="007A1DE3" w:rsidP="006A5026">
            <w:r>
              <w:t>Jeu de rôle avec cartes (</w:t>
            </w:r>
            <w:r w:rsidR="00CE5D72">
              <w:rPr>
                <w:color w:val="00B0F0"/>
                <w:u w:val="single"/>
              </w:rPr>
              <w:t>cf. Site Lutinb</w:t>
            </w:r>
            <w:r w:rsidRPr="007A1DE3">
              <w:rPr>
                <w:color w:val="00B0F0"/>
                <w:u w:val="single"/>
              </w:rPr>
              <w:t>azar.fr</w:t>
            </w:r>
            <w:r>
              <w:t>)</w:t>
            </w:r>
          </w:p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>
            <w:r>
              <w:t>Jeu de sept famille</w:t>
            </w:r>
            <w:r w:rsidR="007F4136">
              <w:t>s</w:t>
            </w:r>
          </w:p>
          <w:p w:rsidR="007A1DE3" w:rsidRDefault="007A1DE3" w:rsidP="006A5026"/>
          <w:p w:rsidR="007A1DE3" w:rsidRDefault="007A1DE3" w:rsidP="006A5026"/>
        </w:tc>
      </w:tr>
      <w:tr w:rsidR="009746B6" w:rsidRPr="00BA490E" w:rsidTr="009746B6">
        <w:tc>
          <w:tcPr>
            <w:tcW w:w="2627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9746B6" w:rsidRDefault="009746B6" w:rsidP="006A5026">
            <w:r>
              <w:lastRenderedPageBreak/>
              <w:t>Dire :</w:t>
            </w:r>
          </w:p>
          <w:p w:rsidR="009746B6" w:rsidRDefault="009746B6" w:rsidP="006A5026">
            <w:pPr>
              <w:pStyle w:val="Paragraphedeliste"/>
              <w:numPr>
                <w:ilvl w:val="0"/>
                <w:numId w:val="2"/>
              </w:numPr>
            </w:pPr>
            <w:r>
              <w:t>ce que l’on sait ou que l’on ne sait pas</w:t>
            </w:r>
          </w:p>
          <w:p w:rsidR="009746B6" w:rsidRDefault="009746B6" w:rsidP="006A5026">
            <w:pPr>
              <w:pStyle w:val="Paragraphedeliste"/>
              <w:numPr>
                <w:ilvl w:val="0"/>
                <w:numId w:val="2"/>
              </w:numPr>
            </w:pPr>
            <w:r>
              <w:t>que l’on ne comprend pas</w:t>
            </w:r>
          </w:p>
          <w:p w:rsidR="009746B6" w:rsidRDefault="009746B6" w:rsidP="006A5026">
            <w:pPr>
              <w:pStyle w:val="Paragraphedeliste"/>
              <w:numPr>
                <w:ilvl w:val="0"/>
                <w:numId w:val="2"/>
              </w:numPr>
            </w:pPr>
            <w:r>
              <w:t>que l’on a oublié</w:t>
            </w:r>
          </w:p>
        </w:tc>
        <w:tc>
          <w:tcPr>
            <w:tcW w:w="260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6B6" w:rsidRPr="00BA490E" w:rsidRDefault="009746B6" w:rsidP="006A5026">
            <w:pPr>
              <w:rPr>
                <w:b/>
                <w:i/>
              </w:rPr>
            </w:pP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 know/ I don’t know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 don’t understand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Pr="00BA490E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 have forgotten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6B6" w:rsidRPr="00BA490E" w:rsidRDefault="009746B6" w:rsidP="006A5026">
            <w:pPr>
              <w:rPr>
                <w:lang w:val="en-US"/>
              </w:rPr>
            </w:pPr>
          </w:p>
        </w:tc>
        <w:tc>
          <w:tcPr>
            <w:tcW w:w="263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6B6" w:rsidRPr="00BA490E" w:rsidRDefault="009746B6" w:rsidP="006A5026">
            <w:pPr>
              <w:rPr>
                <w:lang w:val="en-US"/>
              </w:rPr>
            </w:pP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746B6" w:rsidRPr="00BA490E" w:rsidRDefault="009746B6" w:rsidP="006A5026">
            <w:pPr>
              <w:rPr>
                <w:lang w:val="en-US"/>
              </w:rPr>
            </w:pPr>
          </w:p>
        </w:tc>
        <w:tc>
          <w:tcPr>
            <w:tcW w:w="2408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746B6" w:rsidRPr="00BA490E" w:rsidRDefault="009746B6" w:rsidP="006A5026">
            <w:pPr>
              <w:rPr>
                <w:lang w:val="en-US"/>
              </w:rPr>
            </w:pPr>
          </w:p>
        </w:tc>
      </w:tr>
      <w:tr w:rsidR="009746B6" w:rsidRPr="00A54930" w:rsidTr="009746B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46B6" w:rsidRDefault="009746B6" w:rsidP="006A5026">
            <w:r>
              <w:t>Relations sociales :</w:t>
            </w:r>
          </w:p>
          <w:p w:rsidR="009746B6" w:rsidRDefault="009746B6" w:rsidP="006A5026">
            <w:r>
              <w:t>Se saluer/prendre congé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  <w:proofErr w:type="gramStart"/>
            <w:r w:rsidRPr="00A54930">
              <w:rPr>
                <w:b/>
                <w:i/>
                <w:lang w:val="en-US"/>
              </w:rPr>
              <w:t>Hello !</w:t>
            </w:r>
            <w:proofErr w:type="gramEnd"/>
            <w:r w:rsidRPr="00A54930">
              <w:rPr>
                <w:b/>
                <w:i/>
                <w:lang w:val="en-US"/>
              </w:rPr>
              <w:t xml:space="preserve"> </w:t>
            </w:r>
            <w:proofErr w:type="gramStart"/>
            <w:r w:rsidRPr="00A54930">
              <w:rPr>
                <w:b/>
                <w:i/>
                <w:lang w:val="en-US"/>
              </w:rPr>
              <w:t>hi !</w:t>
            </w:r>
            <w:proofErr w:type="gramEnd"/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  <w:r w:rsidRPr="00A54930">
              <w:rPr>
                <w:b/>
                <w:i/>
                <w:lang w:val="en-US"/>
              </w:rPr>
              <w:t xml:space="preserve">Good </w:t>
            </w:r>
            <w:proofErr w:type="gramStart"/>
            <w:r w:rsidRPr="00A54930">
              <w:rPr>
                <w:b/>
                <w:i/>
                <w:lang w:val="en-US"/>
              </w:rPr>
              <w:t>morning !</w:t>
            </w:r>
            <w:proofErr w:type="gramEnd"/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  <w:r w:rsidRPr="00A54930">
              <w:rPr>
                <w:b/>
                <w:i/>
                <w:lang w:val="en-US"/>
              </w:rPr>
              <w:t>G</w:t>
            </w:r>
            <w:r>
              <w:rPr>
                <w:b/>
                <w:i/>
                <w:lang w:val="en-US"/>
              </w:rPr>
              <w:t>o</w:t>
            </w:r>
            <w:r w:rsidRPr="00A54930">
              <w:rPr>
                <w:b/>
                <w:i/>
                <w:lang w:val="en-US"/>
              </w:rPr>
              <w:t xml:space="preserve">od </w:t>
            </w:r>
            <w:proofErr w:type="gramStart"/>
            <w:r w:rsidRPr="00A54930">
              <w:rPr>
                <w:b/>
                <w:i/>
                <w:lang w:val="en-US"/>
              </w:rPr>
              <w:t>af</w:t>
            </w:r>
            <w:r>
              <w:rPr>
                <w:b/>
                <w:i/>
                <w:lang w:val="en-US"/>
              </w:rPr>
              <w:t>t</w:t>
            </w:r>
            <w:r w:rsidRPr="00A54930">
              <w:rPr>
                <w:b/>
                <w:i/>
                <w:lang w:val="en-US"/>
              </w:rPr>
              <w:t>ernoon !</w:t>
            </w:r>
            <w:proofErr w:type="gramEnd"/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See you!</w:t>
            </w:r>
          </w:p>
          <w:p w:rsidR="009746B6" w:rsidRPr="000C5702" w:rsidRDefault="009746B6" w:rsidP="006A5026">
            <w:pPr>
              <w:rPr>
                <w:b/>
                <w:i/>
                <w:lang w:val="en-US"/>
              </w:rPr>
            </w:pPr>
            <w:r w:rsidRPr="000C5702">
              <w:rPr>
                <w:b/>
                <w:i/>
                <w:lang w:val="en-US"/>
              </w:rPr>
              <w:t>Good night!</w:t>
            </w:r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  <w:r w:rsidRPr="000C5702">
              <w:rPr>
                <w:b/>
                <w:i/>
                <w:lang w:val="en-US"/>
              </w:rPr>
              <w:t xml:space="preserve">Good bye! </w:t>
            </w:r>
            <w:r w:rsidRPr="00A54930">
              <w:rPr>
                <w:b/>
                <w:i/>
                <w:lang w:val="en-US"/>
              </w:rPr>
              <w:t>Bye-</w:t>
            </w:r>
            <w:proofErr w:type="gramStart"/>
            <w:r w:rsidRPr="00A54930">
              <w:rPr>
                <w:b/>
                <w:i/>
                <w:lang w:val="en-US"/>
              </w:rPr>
              <w:t>bye !</w:t>
            </w:r>
            <w:proofErr w:type="gramEnd"/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  <w:r w:rsidRPr="00A54930">
              <w:rPr>
                <w:b/>
                <w:i/>
                <w:lang w:val="en-US"/>
              </w:rPr>
              <w:t>See you on Monday</w:t>
            </w:r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Have a nice day </w:t>
            </w:r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6B6" w:rsidRPr="00A54930" w:rsidRDefault="009746B6" w:rsidP="006A5026">
            <w:pPr>
              <w:rPr>
                <w:lang w:val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6B6" w:rsidRPr="00A54930" w:rsidRDefault="009746B6" w:rsidP="006A5026">
            <w:pPr>
              <w:rPr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46B6" w:rsidRPr="00A54930" w:rsidRDefault="009746B6" w:rsidP="006A5026">
            <w:pPr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46B6" w:rsidRPr="00A54930" w:rsidRDefault="009746B6" w:rsidP="006A5026">
            <w:pPr>
              <w:rPr>
                <w:lang w:val="en-US"/>
              </w:rPr>
            </w:pPr>
          </w:p>
        </w:tc>
      </w:tr>
      <w:tr w:rsidR="009746B6" w:rsidRPr="00A54930" w:rsidTr="009746B6">
        <w:trPr>
          <w:trHeight w:val="164"/>
        </w:trPr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B6" w:rsidRPr="00A54930" w:rsidRDefault="009746B6" w:rsidP="006A5026">
            <w:pPr>
              <w:rPr>
                <w:lang w:val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B6" w:rsidRPr="00A54930" w:rsidRDefault="009746B6" w:rsidP="006A5026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B6" w:rsidRPr="00A54930" w:rsidRDefault="009746B6" w:rsidP="006A5026">
            <w:pPr>
              <w:rPr>
                <w:lang w:val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B6" w:rsidRPr="00A54930" w:rsidRDefault="009746B6" w:rsidP="006A5026">
            <w:pPr>
              <w:rPr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B6" w:rsidRPr="00A54930" w:rsidRDefault="009746B6" w:rsidP="006A5026">
            <w:pPr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B6" w:rsidRPr="00A54930" w:rsidRDefault="009746B6" w:rsidP="006A5026">
            <w:pPr>
              <w:rPr>
                <w:lang w:val="en-US"/>
              </w:rPr>
            </w:pPr>
          </w:p>
        </w:tc>
      </w:tr>
      <w:tr w:rsidR="009746B6" w:rsidRPr="00363FF6" w:rsidTr="009746B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46B6" w:rsidRPr="008B7D23" w:rsidRDefault="009746B6" w:rsidP="006A5026">
            <w:pPr>
              <w:jc w:val="center"/>
              <w:rPr>
                <w:b/>
              </w:rPr>
            </w:pPr>
            <w:r>
              <w:rPr>
                <w:b/>
              </w:rPr>
              <w:t xml:space="preserve">Capacités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6B6" w:rsidRPr="008B7D23" w:rsidRDefault="009746B6" w:rsidP="006A5026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Formulations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6B6" w:rsidRPr="008B7D23" w:rsidRDefault="009746B6" w:rsidP="006A5026">
            <w:pPr>
              <w:jc w:val="center"/>
              <w:rPr>
                <w:b/>
              </w:rPr>
            </w:pPr>
            <w:r>
              <w:rPr>
                <w:b/>
              </w:rPr>
              <w:t xml:space="preserve">Domaines lexicaux et culturels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6B6" w:rsidRPr="008B7D23" w:rsidRDefault="009746B6" w:rsidP="006A5026">
            <w:pPr>
              <w:jc w:val="center"/>
              <w:rPr>
                <w:b/>
              </w:rPr>
            </w:pPr>
            <w:r>
              <w:rPr>
                <w:b/>
              </w:rPr>
              <w:t>Faits de langue et de phonologie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46B6" w:rsidRPr="008B7D23" w:rsidRDefault="009746B6" w:rsidP="006A5026">
            <w:pPr>
              <w:jc w:val="center"/>
              <w:rPr>
                <w:b/>
              </w:rPr>
            </w:pPr>
            <w:r>
              <w:rPr>
                <w:b/>
              </w:rPr>
              <w:t>Situations et activités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46B6" w:rsidRDefault="00B91907" w:rsidP="006A5026">
            <w:pPr>
              <w:jc w:val="center"/>
              <w:rPr>
                <w:b/>
              </w:rPr>
            </w:pPr>
            <w:r>
              <w:rPr>
                <w:b/>
              </w:rPr>
              <w:t>Tâches finales</w:t>
            </w:r>
          </w:p>
        </w:tc>
      </w:tr>
      <w:tr w:rsidR="009746B6" w:rsidRPr="00F04861" w:rsidTr="009746B6">
        <w:tc>
          <w:tcPr>
            <w:tcW w:w="13206" w:type="dxa"/>
            <w:gridSpan w:val="5"/>
            <w:tcBorders>
              <w:top w:val="single" w:sz="4" w:space="0" w:color="auto"/>
            </w:tcBorders>
            <w:shd w:val="clear" w:color="auto" w:fill="FFFF66"/>
          </w:tcPr>
          <w:p w:rsidR="009746B6" w:rsidRPr="00AD0A45" w:rsidRDefault="009746B6" w:rsidP="006A5026">
            <w:pPr>
              <w:rPr>
                <w:sz w:val="28"/>
                <w:szCs w:val="28"/>
              </w:rPr>
            </w:pPr>
            <w:r w:rsidRPr="00AD0A45">
              <w:rPr>
                <w:sz w:val="28"/>
                <w:szCs w:val="28"/>
              </w:rPr>
              <w:t>Période 2</w:t>
            </w:r>
            <w:r>
              <w:rPr>
                <w:sz w:val="28"/>
                <w:szCs w:val="28"/>
              </w:rPr>
              <w:t xml:space="preserve">  sur six semaines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66"/>
          </w:tcPr>
          <w:p w:rsidR="009746B6" w:rsidRPr="00AD0A45" w:rsidRDefault="009746B6" w:rsidP="006A5026">
            <w:pPr>
              <w:rPr>
                <w:sz w:val="28"/>
                <w:szCs w:val="28"/>
              </w:rPr>
            </w:pPr>
          </w:p>
        </w:tc>
      </w:tr>
      <w:tr w:rsidR="009746B6" w:rsidRPr="00410935" w:rsidTr="009746B6">
        <w:tc>
          <w:tcPr>
            <w:tcW w:w="2627" w:type="dxa"/>
          </w:tcPr>
          <w:p w:rsidR="009746B6" w:rsidRDefault="009746B6" w:rsidP="006A5026">
            <w:bookmarkStart w:id="0" w:name="OLE_LINK3"/>
            <w:bookmarkStart w:id="1" w:name="OLE_LINK4"/>
            <w:r>
              <w:t>Description (s’informer décrire)</w:t>
            </w:r>
          </w:p>
          <w:bookmarkEnd w:id="0"/>
          <w:bookmarkEnd w:id="1"/>
          <w:p w:rsidR="009746B6" w:rsidRDefault="009746B6" w:rsidP="006A5026"/>
          <w:p w:rsidR="009746B6" w:rsidRDefault="009746B6" w:rsidP="006A5026">
            <w:pPr>
              <w:pStyle w:val="Paragraphedeliste"/>
              <w:numPr>
                <w:ilvl w:val="0"/>
                <w:numId w:val="1"/>
              </w:numPr>
            </w:pPr>
            <w:r>
              <w:t>La taille</w:t>
            </w:r>
          </w:p>
          <w:p w:rsidR="009746B6" w:rsidRDefault="009746B6" w:rsidP="006A5026"/>
          <w:p w:rsidR="009746B6" w:rsidRDefault="009746B6" w:rsidP="006A5026">
            <w:r>
              <w:t xml:space="preserve"> </w:t>
            </w:r>
          </w:p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>
            <w:pPr>
              <w:pStyle w:val="Paragraphedeliste"/>
              <w:numPr>
                <w:ilvl w:val="0"/>
                <w:numId w:val="1"/>
              </w:numPr>
            </w:pPr>
            <w:r>
              <w:t>La couleur</w:t>
            </w:r>
          </w:p>
          <w:p w:rsidR="009746B6" w:rsidRDefault="009746B6" w:rsidP="006A5026">
            <w:pPr>
              <w:pStyle w:val="Paragraphedeliste"/>
            </w:pPr>
          </w:p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>
            <w:pPr>
              <w:pStyle w:val="Paragraphedeliste"/>
              <w:numPr>
                <w:ilvl w:val="0"/>
                <w:numId w:val="1"/>
              </w:numPr>
            </w:pPr>
            <w:r>
              <w:t>Les vêtements</w:t>
            </w:r>
          </w:p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Pr="00F04861" w:rsidRDefault="009746B6" w:rsidP="006A5026">
            <w:r>
              <w:t>Nommer quelque chose</w:t>
            </w:r>
          </w:p>
        </w:tc>
        <w:tc>
          <w:tcPr>
            <w:tcW w:w="2603" w:type="dxa"/>
          </w:tcPr>
          <w:p w:rsidR="009746B6" w:rsidRPr="002027E1" w:rsidRDefault="009746B6" w:rsidP="006A5026">
            <w:pPr>
              <w:rPr>
                <w:b/>
                <w:i/>
                <w:lang w:val="en-US"/>
              </w:rPr>
            </w:pPr>
            <w:bookmarkStart w:id="2" w:name="OLE_LINK5"/>
            <w:bookmarkStart w:id="3" w:name="OLE_LINK6"/>
            <w:r w:rsidRPr="002027E1">
              <w:rPr>
                <w:b/>
                <w:i/>
                <w:lang w:val="en-US"/>
              </w:rPr>
              <w:lastRenderedPageBreak/>
              <w:t>What</w:t>
            </w:r>
            <w:r w:rsidR="00516D15">
              <w:rPr>
                <w:b/>
                <w:i/>
                <w:lang w:val="en-US"/>
              </w:rPr>
              <w:t>’s</w:t>
            </w:r>
            <w:r w:rsidRPr="002027E1">
              <w:rPr>
                <w:b/>
                <w:i/>
                <w:lang w:val="en-US"/>
              </w:rPr>
              <w:t xml:space="preserve"> </w:t>
            </w:r>
            <w:r w:rsidR="00516D15">
              <w:rPr>
                <w:b/>
                <w:i/>
                <w:lang w:val="en-US"/>
              </w:rPr>
              <w:t>y</w:t>
            </w:r>
            <w:r w:rsidRPr="002027E1">
              <w:rPr>
                <w:b/>
                <w:i/>
                <w:lang w:val="en-US"/>
              </w:rPr>
              <w:t xml:space="preserve">our </w:t>
            </w:r>
            <w:proofErr w:type="gramStart"/>
            <w:r w:rsidRPr="002027E1">
              <w:rPr>
                <w:b/>
                <w:i/>
                <w:lang w:val="en-US"/>
              </w:rPr>
              <w:t>name ?</w:t>
            </w:r>
            <w:proofErr w:type="gramEnd"/>
          </w:p>
          <w:p w:rsidR="009746B6" w:rsidRPr="002027E1" w:rsidRDefault="009746B6" w:rsidP="006A5026">
            <w:pPr>
              <w:rPr>
                <w:b/>
                <w:i/>
                <w:lang w:val="en-US"/>
              </w:rPr>
            </w:pPr>
            <w:r w:rsidRPr="002027E1">
              <w:rPr>
                <w:b/>
                <w:i/>
                <w:lang w:val="en-US"/>
              </w:rPr>
              <w:t>My name is ….</w:t>
            </w:r>
          </w:p>
          <w:bookmarkEnd w:id="2"/>
          <w:bookmarkEnd w:id="3"/>
          <w:p w:rsidR="009746B6" w:rsidRDefault="009746B6" w:rsidP="006A5026">
            <w:pPr>
              <w:rPr>
                <w:lang w:val="en-US"/>
              </w:rPr>
            </w:pPr>
          </w:p>
          <w:p w:rsidR="009746B6" w:rsidRPr="00FE1468" w:rsidRDefault="009746B6" w:rsidP="006A5026">
            <w:pPr>
              <w:rPr>
                <w:b/>
                <w:i/>
                <w:lang w:val="en-US"/>
              </w:rPr>
            </w:pPr>
            <w:r w:rsidRPr="00FE1468">
              <w:rPr>
                <w:b/>
                <w:i/>
                <w:lang w:val="en-US"/>
              </w:rPr>
              <w:t>It’s big</w:t>
            </w:r>
          </w:p>
          <w:p w:rsidR="009746B6" w:rsidRPr="00FE1468" w:rsidRDefault="009746B6" w:rsidP="006A5026">
            <w:pPr>
              <w:rPr>
                <w:b/>
                <w:i/>
                <w:lang w:val="en-US"/>
              </w:rPr>
            </w:pPr>
            <w:r w:rsidRPr="00FE1468">
              <w:rPr>
                <w:b/>
                <w:i/>
                <w:lang w:val="en-US"/>
              </w:rPr>
              <w:t>He’s small/She’s small</w:t>
            </w: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Pr="00E86166" w:rsidRDefault="009746B6" w:rsidP="006A5026">
            <w:pPr>
              <w:rPr>
                <w:b/>
                <w:i/>
                <w:lang w:val="en-US"/>
              </w:rPr>
            </w:pPr>
            <w:r w:rsidRPr="00E86166">
              <w:rPr>
                <w:b/>
                <w:i/>
                <w:lang w:val="en-US"/>
              </w:rPr>
              <w:t>She’s got brown eyes…</w:t>
            </w:r>
          </w:p>
          <w:p w:rsidR="009746B6" w:rsidRPr="00E86166" w:rsidRDefault="009746B6" w:rsidP="006A5026">
            <w:pPr>
              <w:rPr>
                <w:b/>
                <w:i/>
                <w:lang w:val="en-US"/>
              </w:rPr>
            </w:pPr>
            <w:r w:rsidRPr="00E86166">
              <w:rPr>
                <w:b/>
                <w:i/>
                <w:lang w:val="en-US"/>
              </w:rPr>
              <w:t>He’s got a red bike…</w:t>
            </w:r>
          </w:p>
          <w:p w:rsidR="009746B6" w:rsidRPr="00E86166" w:rsidRDefault="009746B6" w:rsidP="006A5026">
            <w:pPr>
              <w:rPr>
                <w:b/>
                <w:i/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Default="009746B6" w:rsidP="006A5026">
            <w:pPr>
              <w:rPr>
                <w:i/>
                <w:lang w:val="en-US"/>
              </w:rPr>
            </w:pPr>
          </w:p>
          <w:p w:rsidR="009746B6" w:rsidRDefault="009746B6" w:rsidP="006A5026">
            <w:pPr>
              <w:rPr>
                <w:i/>
                <w:lang w:val="en-US"/>
              </w:rPr>
            </w:pPr>
          </w:p>
          <w:p w:rsidR="009746B6" w:rsidRDefault="009746B6" w:rsidP="006A5026">
            <w:pPr>
              <w:rPr>
                <w:i/>
                <w:lang w:val="en-US"/>
              </w:rPr>
            </w:pPr>
          </w:p>
          <w:p w:rsidR="009746B6" w:rsidRDefault="009746B6" w:rsidP="006A5026">
            <w:pPr>
              <w:rPr>
                <w:i/>
                <w:lang w:val="en-US"/>
              </w:rPr>
            </w:pPr>
          </w:p>
          <w:p w:rsidR="009746B6" w:rsidRPr="009F6DEA" w:rsidRDefault="009746B6" w:rsidP="006A5026">
            <w:pPr>
              <w:rPr>
                <w:i/>
                <w:lang w:val="en-US"/>
              </w:rPr>
            </w:pPr>
          </w:p>
          <w:p w:rsidR="009746B6" w:rsidRDefault="009746B6" w:rsidP="006A5026">
            <w:pPr>
              <w:rPr>
                <w:lang w:val="en-US"/>
              </w:rPr>
            </w:pPr>
          </w:p>
          <w:p w:rsidR="009746B6" w:rsidRPr="00E86166" w:rsidRDefault="006E7C4B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Christmas</w:t>
            </w:r>
          </w:p>
          <w:p w:rsidR="009746B6" w:rsidRPr="009F6DEA" w:rsidRDefault="006E7C4B" w:rsidP="006A5026">
            <w:pPr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Christmas</w:t>
            </w:r>
            <w:r w:rsidR="009746B6" w:rsidRPr="00E86166">
              <w:rPr>
                <w:b/>
                <w:i/>
                <w:lang w:val="en-US"/>
              </w:rPr>
              <w:t xml:space="preserve"> tree</w:t>
            </w:r>
          </w:p>
        </w:tc>
        <w:tc>
          <w:tcPr>
            <w:tcW w:w="2693" w:type="dxa"/>
          </w:tcPr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</w:p>
          <w:p w:rsidR="009746B6" w:rsidRPr="00A54930" w:rsidRDefault="009746B6" w:rsidP="006A5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A5493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Adjectifs</w:t>
            </w:r>
            <w:proofErr w:type="spellEnd"/>
          </w:p>
          <w:p w:rsidR="009746B6" w:rsidRPr="00A54930" w:rsidRDefault="009746B6" w:rsidP="006A5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A5493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Big, tall, fat, small,</w:t>
            </w:r>
          </w:p>
          <w:p w:rsidR="009746B6" w:rsidRPr="00A54930" w:rsidRDefault="009746B6" w:rsidP="006A5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A54930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long, nice, little,</w:t>
            </w:r>
          </w:p>
          <w:p w:rsidR="009746B6" w:rsidRPr="00A54930" w:rsidRDefault="009746B6" w:rsidP="006A5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A54930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short, old, young,</w:t>
            </w:r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  <w:r w:rsidRPr="000C570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curly, straight </w:t>
            </w:r>
            <w:r w:rsidRPr="000C570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…</w:t>
            </w:r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Pr="00ED241C" w:rsidRDefault="009746B6" w:rsidP="006A5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D241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Le corps </w:t>
            </w:r>
            <w:proofErr w:type="spellStart"/>
            <w:r w:rsidRPr="00ED241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humain</w:t>
            </w:r>
            <w:proofErr w:type="spellEnd"/>
          </w:p>
          <w:p w:rsidR="009746B6" w:rsidRPr="00ED241C" w:rsidRDefault="009746B6" w:rsidP="006A5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D241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Head, shoulders,</w:t>
            </w:r>
          </w:p>
          <w:p w:rsidR="009746B6" w:rsidRPr="00ED241C" w:rsidRDefault="009746B6" w:rsidP="006A5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D241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knees, toes, eyes,</w:t>
            </w:r>
          </w:p>
          <w:p w:rsidR="009746B6" w:rsidRPr="00ED241C" w:rsidRDefault="009746B6" w:rsidP="006A5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D241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ears, mouth, nose,</w:t>
            </w:r>
          </w:p>
          <w:p w:rsidR="009746B6" w:rsidRPr="00C139D8" w:rsidRDefault="009746B6" w:rsidP="006A5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139D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hair, face,</w:t>
            </w:r>
          </w:p>
          <w:p w:rsidR="009746B6" w:rsidRPr="00C139D8" w:rsidRDefault="009746B6" w:rsidP="006A5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139D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tooth/teeth, arm,</w:t>
            </w:r>
          </w:p>
          <w:p w:rsidR="009746B6" w:rsidRPr="00C139D8" w:rsidRDefault="009746B6" w:rsidP="006A5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139D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leg, finger, hand,</w:t>
            </w:r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  <w:r w:rsidRPr="00C139D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foot/feet </w:t>
            </w:r>
            <w:r w:rsidRPr="00C139D8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Pr="00A54930" w:rsidRDefault="009746B6" w:rsidP="006A5026">
            <w:pPr>
              <w:rPr>
                <w:b/>
                <w:i/>
                <w:lang w:val="en-US"/>
              </w:rPr>
            </w:pPr>
          </w:p>
        </w:tc>
        <w:tc>
          <w:tcPr>
            <w:tcW w:w="2638" w:type="dxa"/>
          </w:tcPr>
          <w:p w:rsidR="009746B6" w:rsidRDefault="009746B6" w:rsidP="006A5026">
            <w:r w:rsidRPr="00AD0A45">
              <w:lastRenderedPageBreak/>
              <w:t>Intonation et rythme  des phrases (questions ouvertes : intonation et rythme</w:t>
            </w:r>
            <w:r>
              <w:t>)</w:t>
            </w:r>
          </w:p>
          <w:p w:rsidR="009746B6" w:rsidRDefault="001F70FA" w:rsidP="006A5026">
            <w:r>
              <w:t>Epeler des mots simples : prénom, nom</w:t>
            </w:r>
            <w:r w:rsidR="0053143A">
              <w:t>,</w:t>
            </w:r>
            <w:r>
              <w:t xml:space="preserve"> mots connus</w:t>
            </w:r>
          </w:p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Pr="00AD0A45" w:rsidRDefault="009746B6" w:rsidP="006A5026"/>
        </w:tc>
        <w:tc>
          <w:tcPr>
            <w:tcW w:w="2645" w:type="dxa"/>
          </w:tcPr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Default="009746B6" w:rsidP="006A5026"/>
          <w:p w:rsidR="009746B6" w:rsidRPr="00363FF6" w:rsidRDefault="009746B6" w:rsidP="006A5026">
            <w:pPr>
              <w:rPr>
                <w:lang w:val="en-US"/>
              </w:rPr>
            </w:pPr>
            <w:r>
              <w:sym w:font="Wingdings" w:char="F0F0"/>
            </w:r>
            <w:r w:rsidRPr="00363FF6">
              <w:rPr>
                <w:lang w:val="en-US"/>
              </w:rPr>
              <w:t xml:space="preserve"> chants « </w:t>
            </w:r>
            <w:r w:rsidRPr="004B05A9">
              <w:rPr>
                <w:color w:val="00B0F0"/>
                <w:lang w:val="en-US"/>
              </w:rPr>
              <w:t xml:space="preserve">Big little </w:t>
            </w:r>
            <w:r w:rsidRPr="00363FF6">
              <w:rPr>
                <w:lang w:val="en-US"/>
              </w:rPr>
              <w:t>» …</w:t>
            </w:r>
          </w:p>
          <w:p w:rsidR="009746B6" w:rsidRPr="00363FF6" w:rsidRDefault="009746B6" w:rsidP="006A5026">
            <w:pPr>
              <w:rPr>
                <w:lang w:val="en-US"/>
              </w:rPr>
            </w:pPr>
          </w:p>
          <w:p w:rsidR="009746B6" w:rsidRPr="00363FF6" w:rsidRDefault="009746B6" w:rsidP="006A5026">
            <w:pPr>
              <w:rPr>
                <w:lang w:val="en-US"/>
              </w:rPr>
            </w:pPr>
          </w:p>
          <w:p w:rsidR="009746B6" w:rsidRPr="002027E1" w:rsidRDefault="009746B6" w:rsidP="006A5026">
            <w:pPr>
              <w:rPr>
                <w:lang w:val="en-US"/>
              </w:rPr>
            </w:pPr>
            <w:r>
              <w:sym w:font="Wingdings" w:char="F0F0"/>
            </w:r>
            <w:proofErr w:type="gramStart"/>
            <w:r w:rsidRPr="002027E1">
              <w:rPr>
                <w:lang w:val="en-US"/>
              </w:rPr>
              <w:t>chants</w:t>
            </w:r>
            <w:proofErr w:type="gramEnd"/>
            <w:r w:rsidRPr="002027E1">
              <w:rPr>
                <w:lang w:val="en-US"/>
              </w:rPr>
              <w:t>… « </w:t>
            </w:r>
            <w:r w:rsidRPr="002027E1">
              <w:rPr>
                <w:color w:val="00B0F0"/>
                <w:lang w:val="en-US"/>
              </w:rPr>
              <w:t> </w:t>
            </w:r>
            <w:r w:rsidRPr="002027E1">
              <w:rPr>
                <w:lang w:val="en-US"/>
              </w:rPr>
              <w:t xml:space="preserve">»… </w:t>
            </w:r>
          </w:p>
          <w:p w:rsidR="009746B6" w:rsidRPr="00363FF6" w:rsidRDefault="009746B6" w:rsidP="006A5026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color w:val="00B0F0"/>
                <w:lang w:val="en-US"/>
              </w:rPr>
              <w:t>hokey pokey</w:t>
            </w:r>
            <w:r>
              <w:rPr>
                <w:lang w:val="en-US"/>
              </w:rPr>
              <w:t>”</w:t>
            </w:r>
          </w:p>
          <w:p w:rsidR="009746B6" w:rsidRPr="004B05A9" w:rsidRDefault="009746B6" w:rsidP="006A5026">
            <w:pPr>
              <w:rPr>
                <w:lang w:val="en-US"/>
              </w:rPr>
            </w:pPr>
          </w:p>
        </w:tc>
        <w:tc>
          <w:tcPr>
            <w:tcW w:w="2408" w:type="dxa"/>
          </w:tcPr>
          <w:p w:rsidR="009746B6" w:rsidRPr="00C423FB" w:rsidRDefault="009746B6" w:rsidP="006A5026">
            <w:pPr>
              <w:rPr>
                <w:lang w:val="en-US"/>
              </w:rPr>
            </w:pPr>
          </w:p>
          <w:p w:rsidR="007A1DE3" w:rsidRDefault="007A1DE3" w:rsidP="006A5026">
            <w:r>
              <w:t>Description d’un monstre/</w:t>
            </w:r>
          </w:p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  <w:p w:rsidR="007A1DE3" w:rsidRDefault="007A1DE3" w:rsidP="006A5026"/>
        </w:tc>
      </w:tr>
      <w:tr w:rsidR="009746B6" w:rsidRPr="002027E1" w:rsidTr="009746B6">
        <w:tc>
          <w:tcPr>
            <w:tcW w:w="2627" w:type="dxa"/>
          </w:tcPr>
          <w:p w:rsidR="009746B6" w:rsidRDefault="009746B6" w:rsidP="006A5026">
            <w:r>
              <w:lastRenderedPageBreak/>
              <w:t>Demander à quelqu’un de ses nouvelles en et y réagir en utilisant les formes de politesse les plus élémentaires</w:t>
            </w:r>
          </w:p>
          <w:p w:rsidR="009746B6" w:rsidRDefault="009746B6" w:rsidP="006A5026"/>
          <w:p w:rsidR="009746B6" w:rsidRDefault="009746B6" w:rsidP="006A5026">
            <w:r>
              <w:t>Réciter des comptines</w:t>
            </w:r>
          </w:p>
        </w:tc>
        <w:tc>
          <w:tcPr>
            <w:tcW w:w="2603" w:type="dxa"/>
          </w:tcPr>
          <w:p w:rsidR="002D5B70" w:rsidRDefault="006E7C4B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Witch Skelet</w:t>
            </w:r>
            <w:r w:rsidR="002D5B70">
              <w:rPr>
                <w:b/>
                <w:i/>
                <w:lang w:val="en-US"/>
              </w:rPr>
              <w:t>on, rat, bat cat…</w:t>
            </w:r>
          </w:p>
          <w:p w:rsidR="009746B6" w:rsidRPr="00754A84" w:rsidRDefault="009746B6" w:rsidP="006A5026">
            <w:pPr>
              <w:rPr>
                <w:b/>
                <w:i/>
                <w:lang w:val="en-US"/>
              </w:rPr>
            </w:pPr>
            <w:r w:rsidRPr="00754A84">
              <w:rPr>
                <w:b/>
                <w:i/>
                <w:lang w:val="en-US"/>
              </w:rPr>
              <w:t>Happy birthday</w:t>
            </w:r>
          </w:p>
          <w:p w:rsidR="009746B6" w:rsidRPr="00754A84" w:rsidRDefault="00516D15" w:rsidP="006A5026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t>Merry Christmas</w:t>
            </w:r>
          </w:p>
          <w:p w:rsidR="009746B6" w:rsidRPr="00754A84" w:rsidRDefault="009746B6" w:rsidP="006A5026">
            <w:pPr>
              <w:rPr>
                <w:lang w:val="en-US"/>
              </w:rPr>
            </w:pPr>
          </w:p>
          <w:p w:rsidR="009746B6" w:rsidRPr="00754A84" w:rsidRDefault="009746B6" w:rsidP="006A5026">
            <w:pPr>
              <w:rPr>
                <w:lang w:val="en-US"/>
              </w:rPr>
            </w:pPr>
          </w:p>
          <w:p w:rsidR="009746B6" w:rsidRPr="00754A84" w:rsidRDefault="009746B6" w:rsidP="006A5026">
            <w:pPr>
              <w:rPr>
                <w:lang w:val="en-US"/>
              </w:rPr>
            </w:pPr>
          </w:p>
          <w:p w:rsidR="009746B6" w:rsidRPr="00754A84" w:rsidRDefault="009746B6" w:rsidP="006A5026">
            <w:pPr>
              <w:rPr>
                <w:lang w:val="en-US"/>
              </w:rPr>
            </w:pPr>
          </w:p>
          <w:p w:rsidR="009746B6" w:rsidRPr="007D132C" w:rsidRDefault="009746B6" w:rsidP="006A5026">
            <w:pPr>
              <w:rPr>
                <w:b/>
                <w:i/>
                <w:lang w:val="en-US"/>
              </w:rPr>
            </w:pPr>
            <w:r w:rsidRPr="007D132C">
              <w:rPr>
                <w:b/>
                <w:i/>
                <w:lang w:val="en-US"/>
              </w:rPr>
              <w:t xml:space="preserve">I wish you a Merry </w:t>
            </w:r>
            <w:r>
              <w:rPr>
                <w:b/>
                <w:i/>
                <w:lang w:val="en-US"/>
              </w:rPr>
              <w:t>Xmas, a happy new year</w:t>
            </w:r>
          </w:p>
        </w:tc>
        <w:tc>
          <w:tcPr>
            <w:tcW w:w="2693" w:type="dxa"/>
          </w:tcPr>
          <w:p w:rsidR="009746B6" w:rsidRDefault="009746B6" w:rsidP="006A5026">
            <w:r>
              <w:t>Fêtes calendaires</w:t>
            </w:r>
          </w:p>
          <w:p w:rsidR="002D5B70" w:rsidRDefault="002D5B70" w:rsidP="006A5026">
            <w:r>
              <w:t>Halloween</w:t>
            </w:r>
          </w:p>
          <w:p w:rsidR="002D5B70" w:rsidRDefault="002D5B70" w:rsidP="006A5026">
            <w:r>
              <w:t>Chris</w:t>
            </w:r>
            <w:r w:rsidR="006E7C4B">
              <w:t>t</w:t>
            </w:r>
            <w:r>
              <w:t>m</w:t>
            </w:r>
            <w:r w:rsidR="00516D15">
              <w:t>as</w:t>
            </w:r>
          </w:p>
        </w:tc>
        <w:tc>
          <w:tcPr>
            <w:tcW w:w="2638" w:type="dxa"/>
          </w:tcPr>
          <w:p w:rsidR="009746B6" w:rsidRDefault="009746B6" w:rsidP="006A5026"/>
        </w:tc>
        <w:tc>
          <w:tcPr>
            <w:tcW w:w="2645" w:type="dxa"/>
          </w:tcPr>
          <w:p w:rsidR="009746B6" w:rsidRDefault="009746B6" w:rsidP="006A5026">
            <w:pPr>
              <w:rPr>
                <w:lang w:val="en-US"/>
              </w:rPr>
            </w:pPr>
            <w:r w:rsidRPr="00363FF6">
              <w:rPr>
                <w:lang w:val="en-US"/>
              </w:rPr>
              <w:t>Chants « </w:t>
            </w:r>
            <w:r w:rsidRPr="00363FF6">
              <w:rPr>
                <w:color w:val="00B0F0"/>
                <w:lang w:val="en-US"/>
              </w:rPr>
              <w:t>Happy birthday to you </w:t>
            </w:r>
            <w:r w:rsidRPr="00363FF6">
              <w:rPr>
                <w:lang w:val="en-US"/>
              </w:rPr>
              <w:t>»…</w:t>
            </w:r>
          </w:p>
          <w:p w:rsidR="009746B6" w:rsidRPr="00BC6333" w:rsidRDefault="009746B6" w:rsidP="006A5026">
            <w:r w:rsidRPr="00BC6333">
              <w:t>Comptines et chants</w:t>
            </w:r>
          </w:p>
          <w:p w:rsidR="009746B6" w:rsidRPr="00BC6333" w:rsidRDefault="006E7C4B" w:rsidP="006A5026">
            <w:r>
              <w:t>(Christmas</w:t>
            </w:r>
            <w:r w:rsidR="009746B6" w:rsidRPr="00BC6333">
              <w:t xml:space="preserve"> carols)</w:t>
            </w:r>
          </w:p>
          <w:p w:rsidR="009746B6" w:rsidRPr="00754A84" w:rsidRDefault="009746B6" w:rsidP="006A5026"/>
          <w:p w:rsidR="009746B6" w:rsidRPr="00754A84" w:rsidRDefault="009746B6" w:rsidP="006A5026"/>
          <w:p w:rsidR="009746B6" w:rsidRPr="00363FF6" w:rsidRDefault="009746B6" w:rsidP="006A5026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516D15">
              <w:rPr>
                <w:color w:val="00B0F0"/>
                <w:lang w:val="en-US"/>
              </w:rPr>
              <w:t xml:space="preserve">Merry </w:t>
            </w:r>
            <w:r w:rsidR="006E7C4B">
              <w:rPr>
                <w:color w:val="00B0F0"/>
                <w:lang w:val="en-US"/>
              </w:rPr>
              <w:t>Christmas</w:t>
            </w:r>
            <w:r>
              <w:rPr>
                <w:lang w:val="en-US"/>
              </w:rPr>
              <w:t>”</w:t>
            </w:r>
          </w:p>
        </w:tc>
        <w:tc>
          <w:tcPr>
            <w:tcW w:w="2408" w:type="dxa"/>
          </w:tcPr>
          <w:p w:rsidR="002D5B70" w:rsidRDefault="002D5B70" w:rsidP="006A5026">
            <w:r>
              <w:t xml:space="preserve">Jazz chants </w:t>
            </w:r>
          </w:p>
          <w:p w:rsidR="009746B6" w:rsidRDefault="002D5B70" w:rsidP="006A5026">
            <w:r w:rsidRPr="002D5B70">
              <w:t>Halloween: réaliser un</w:t>
            </w:r>
            <w:r>
              <w:t>e</w:t>
            </w:r>
            <w:r w:rsidRPr="002D5B70">
              <w:t xml:space="preserve"> recette d’un g</w:t>
            </w:r>
            <w:r>
              <w:t>âteau</w:t>
            </w:r>
          </w:p>
          <w:p w:rsidR="002D5B70" w:rsidRDefault="002D5B70" w:rsidP="006A5026"/>
          <w:p w:rsidR="002D5B70" w:rsidRPr="002D5B70" w:rsidRDefault="009B79CC" w:rsidP="006A5026">
            <w:r>
              <w:t>E</w:t>
            </w:r>
            <w:r w:rsidR="006A5026">
              <w:t>-</w:t>
            </w:r>
            <w:proofErr w:type="spellStart"/>
            <w:r>
              <w:t>twinning</w:t>
            </w:r>
            <w:proofErr w:type="spellEnd"/>
            <w:r>
              <w:t> : réaliser un projet sur la production</w:t>
            </w:r>
            <w:r w:rsidR="002D5B70">
              <w:t xml:space="preserve"> de cartes de Noël (début décembre)</w:t>
            </w:r>
            <w:r>
              <w:t xml:space="preserve"> en vue d’échange avec  une école d’un autre état membre de l’Union Européenne</w:t>
            </w:r>
          </w:p>
        </w:tc>
      </w:tr>
      <w:tr w:rsidR="009746B6" w:rsidRPr="00CB5D49" w:rsidTr="009746B6">
        <w:tc>
          <w:tcPr>
            <w:tcW w:w="2627" w:type="dxa"/>
          </w:tcPr>
          <w:p w:rsidR="009746B6" w:rsidRDefault="009746B6" w:rsidP="006A5026">
            <w:r>
              <w:t>Relations sociales :</w:t>
            </w:r>
          </w:p>
          <w:p w:rsidR="009746B6" w:rsidRDefault="009746B6" w:rsidP="006A5026">
            <w:r>
              <w:t>S’intéresser à/ exprimer</w:t>
            </w:r>
          </w:p>
          <w:p w:rsidR="009746B6" w:rsidRDefault="009746B6" w:rsidP="006A5026">
            <w:pPr>
              <w:pStyle w:val="Paragraphedeliste"/>
              <w:numPr>
                <w:ilvl w:val="0"/>
                <w:numId w:val="1"/>
              </w:numPr>
            </w:pPr>
            <w:r>
              <w:t>Un état général</w:t>
            </w:r>
          </w:p>
        </w:tc>
        <w:tc>
          <w:tcPr>
            <w:tcW w:w="2603" w:type="dxa"/>
          </w:tcPr>
          <w:p w:rsidR="009746B6" w:rsidRDefault="009746B6" w:rsidP="006A5026">
            <w:pPr>
              <w:rPr>
                <w:b/>
                <w:i/>
                <w:lang w:val="en-US"/>
              </w:rPr>
            </w:pP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How are you</w:t>
            </w:r>
          </w:p>
          <w:p w:rsidR="009746B6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I’m fine/not very well/ so-so</w:t>
            </w:r>
          </w:p>
          <w:p w:rsidR="009746B6" w:rsidRPr="00754A84" w:rsidRDefault="009746B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Are you all right?</w:t>
            </w:r>
          </w:p>
        </w:tc>
        <w:tc>
          <w:tcPr>
            <w:tcW w:w="2693" w:type="dxa"/>
          </w:tcPr>
          <w:p w:rsidR="009746B6" w:rsidRPr="00CB5D49" w:rsidRDefault="009746B6" w:rsidP="006A5026">
            <w:pPr>
              <w:rPr>
                <w:lang w:val="en-US"/>
              </w:rPr>
            </w:pPr>
          </w:p>
        </w:tc>
        <w:tc>
          <w:tcPr>
            <w:tcW w:w="2638" w:type="dxa"/>
          </w:tcPr>
          <w:p w:rsidR="009746B6" w:rsidRPr="00CB5D49" w:rsidRDefault="009746B6" w:rsidP="006A5026">
            <w:pPr>
              <w:rPr>
                <w:lang w:val="en-US"/>
              </w:rPr>
            </w:pPr>
          </w:p>
        </w:tc>
        <w:tc>
          <w:tcPr>
            <w:tcW w:w="2645" w:type="dxa"/>
          </w:tcPr>
          <w:p w:rsidR="009746B6" w:rsidRPr="00363FF6" w:rsidRDefault="009746B6" w:rsidP="006A5026">
            <w:pPr>
              <w:rPr>
                <w:lang w:val="en-US"/>
              </w:rPr>
            </w:pPr>
          </w:p>
        </w:tc>
        <w:tc>
          <w:tcPr>
            <w:tcW w:w="2408" w:type="dxa"/>
          </w:tcPr>
          <w:p w:rsidR="009746B6" w:rsidRPr="00363FF6" w:rsidRDefault="009746B6" w:rsidP="006A5026">
            <w:pPr>
              <w:rPr>
                <w:lang w:val="en-US"/>
              </w:rPr>
            </w:pPr>
          </w:p>
        </w:tc>
      </w:tr>
    </w:tbl>
    <w:p w:rsidR="00410935" w:rsidRDefault="00410935" w:rsidP="00410935">
      <w:pPr>
        <w:rPr>
          <w:lang w:val="en-US"/>
        </w:rPr>
      </w:pPr>
    </w:p>
    <w:p w:rsidR="00410935" w:rsidRDefault="00410935" w:rsidP="00410935">
      <w:pPr>
        <w:rPr>
          <w:lang w:val="en-US"/>
        </w:rPr>
      </w:pPr>
    </w:p>
    <w:p w:rsidR="00410935" w:rsidRDefault="00410935" w:rsidP="00410935">
      <w:pPr>
        <w:rPr>
          <w:lang w:val="en-US"/>
        </w:rPr>
      </w:pPr>
    </w:p>
    <w:p w:rsidR="00410935" w:rsidRDefault="00410935" w:rsidP="00410935">
      <w:pPr>
        <w:rPr>
          <w:lang w:val="en-US"/>
        </w:rPr>
      </w:pPr>
    </w:p>
    <w:p w:rsidR="00410935" w:rsidRDefault="00410935" w:rsidP="00410935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8"/>
        <w:gridCol w:w="2646"/>
        <w:gridCol w:w="2608"/>
        <w:gridCol w:w="2610"/>
        <w:gridCol w:w="2604"/>
        <w:gridCol w:w="2468"/>
      </w:tblGrid>
      <w:tr w:rsidR="007F4136" w:rsidTr="007F4136">
        <w:tc>
          <w:tcPr>
            <w:tcW w:w="2678" w:type="dxa"/>
          </w:tcPr>
          <w:p w:rsidR="007F4136" w:rsidRPr="008B7D23" w:rsidRDefault="007F4136" w:rsidP="006A5026">
            <w:pPr>
              <w:jc w:val="center"/>
              <w:rPr>
                <w:b/>
              </w:rPr>
            </w:pPr>
            <w:r>
              <w:rPr>
                <w:b/>
              </w:rPr>
              <w:t xml:space="preserve">Capacités </w:t>
            </w:r>
          </w:p>
        </w:tc>
        <w:tc>
          <w:tcPr>
            <w:tcW w:w="2646" w:type="dxa"/>
          </w:tcPr>
          <w:p w:rsidR="007F4136" w:rsidRPr="008B7D23" w:rsidRDefault="007F4136" w:rsidP="006A5026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Formulations </w:t>
            </w:r>
          </w:p>
        </w:tc>
        <w:tc>
          <w:tcPr>
            <w:tcW w:w="2608" w:type="dxa"/>
          </w:tcPr>
          <w:p w:rsidR="007F4136" w:rsidRPr="008B7D23" w:rsidRDefault="007F4136" w:rsidP="006A5026">
            <w:pPr>
              <w:jc w:val="center"/>
              <w:rPr>
                <w:b/>
              </w:rPr>
            </w:pPr>
            <w:r>
              <w:rPr>
                <w:b/>
              </w:rPr>
              <w:t xml:space="preserve">Domaines lexicaux et culturels </w:t>
            </w:r>
          </w:p>
        </w:tc>
        <w:tc>
          <w:tcPr>
            <w:tcW w:w="2610" w:type="dxa"/>
          </w:tcPr>
          <w:p w:rsidR="007F4136" w:rsidRPr="008B7D23" w:rsidRDefault="007F4136" w:rsidP="006A5026">
            <w:pPr>
              <w:jc w:val="center"/>
              <w:rPr>
                <w:b/>
              </w:rPr>
            </w:pPr>
            <w:r>
              <w:rPr>
                <w:b/>
              </w:rPr>
              <w:t>Faits de langue et de phonologie</w:t>
            </w:r>
          </w:p>
        </w:tc>
        <w:tc>
          <w:tcPr>
            <w:tcW w:w="2604" w:type="dxa"/>
          </w:tcPr>
          <w:p w:rsidR="007F4136" w:rsidRPr="008B7D23" w:rsidRDefault="007F4136" w:rsidP="006A5026">
            <w:pPr>
              <w:jc w:val="center"/>
              <w:rPr>
                <w:b/>
              </w:rPr>
            </w:pPr>
            <w:r>
              <w:rPr>
                <w:b/>
              </w:rPr>
              <w:t>Situations et activités</w:t>
            </w:r>
          </w:p>
        </w:tc>
        <w:tc>
          <w:tcPr>
            <w:tcW w:w="2468" w:type="dxa"/>
          </w:tcPr>
          <w:p w:rsidR="007F4136" w:rsidRDefault="00B91907" w:rsidP="006A5026">
            <w:pPr>
              <w:jc w:val="center"/>
              <w:rPr>
                <w:b/>
              </w:rPr>
            </w:pPr>
            <w:r>
              <w:rPr>
                <w:b/>
              </w:rPr>
              <w:t>Tâches finales</w:t>
            </w:r>
          </w:p>
        </w:tc>
      </w:tr>
      <w:tr w:rsidR="007F4136" w:rsidTr="007F4136">
        <w:tc>
          <w:tcPr>
            <w:tcW w:w="13146" w:type="dxa"/>
            <w:gridSpan w:val="5"/>
            <w:shd w:val="clear" w:color="auto" w:fill="FFFF66"/>
          </w:tcPr>
          <w:p w:rsidR="007F4136" w:rsidRPr="00BC6333" w:rsidRDefault="007F4136" w:rsidP="006A50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Période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3  </w:t>
            </w:r>
            <w:proofErr w:type="spellStart"/>
            <w:r>
              <w:rPr>
                <w:sz w:val="28"/>
                <w:szCs w:val="28"/>
                <w:lang w:val="en-US"/>
              </w:rPr>
              <w:t>sur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 </w:t>
            </w:r>
            <w:proofErr w:type="spellStart"/>
            <w:r>
              <w:rPr>
                <w:sz w:val="28"/>
                <w:szCs w:val="28"/>
                <w:lang w:val="en-US"/>
              </w:rPr>
              <w:t>semaines</w:t>
            </w:r>
            <w:proofErr w:type="spellEnd"/>
          </w:p>
        </w:tc>
        <w:tc>
          <w:tcPr>
            <w:tcW w:w="2468" w:type="dxa"/>
            <w:shd w:val="clear" w:color="auto" w:fill="FFFF66"/>
          </w:tcPr>
          <w:p w:rsidR="007F4136" w:rsidRDefault="007F4136" w:rsidP="006A5026">
            <w:pPr>
              <w:rPr>
                <w:sz w:val="28"/>
                <w:szCs w:val="28"/>
                <w:lang w:val="en-US"/>
              </w:rPr>
            </w:pPr>
          </w:p>
        </w:tc>
      </w:tr>
      <w:tr w:rsidR="007F4136" w:rsidTr="007F4136">
        <w:tc>
          <w:tcPr>
            <w:tcW w:w="2678" w:type="dxa"/>
            <w:vAlign w:val="center"/>
          </w:tcPr>
          <w:p w:rsidR="007F4136" w:rsidRPr="00754A84" w:rsidRDefault="007F4136" w:rsidP="006A5026">
            <w:proofErr w:type="spellStart"/>
            <w:r w:rsidRPr="00754A84">
              <w:t>Rebrassage</w:t>
            </w:r>
            <w:proofErr w:type="spellEnd"/>
            <w:r w:rsidRPr="00754A84">
              <w:t xml:space="preserve"> période 1 et 2</w:t>
            </w:r>
          </w:p>
          <w:p w:rsidR="007F4136" w:rsidRPr="00754A84" w:rsidRDefault="007F4136" w:rsidP="006A5026"/>
        </w:tc>
        <w:tc>
          <w:tcPr>
            <w:tcW w:w="2646" w:type="dxa"/>
          </w:tcPr>
          <w:p w:rsidR="007F4136" w:rsidRPr="00754A84" w:rsidRDefault="007F4136" w:rsidP="006A5026"/>
          <w:p w:rsidR="007F4136" w:rsidRPr="00754A84" w:rsidRDefault="007F4136" w:rsidP="006A5026"/>
          <w:p w:rsidR="007F4136" w:rsidRPr="00754A84" w:rsidRDefault="007F4136" w:rsidP="006A5026"/>
        </w:tc>
        <w:tc>
          <w:tcPr>
            <w:tcW w:w="2608" w:type="dxa"/>
          </w:tcPr>
          <w:p w:rsidR="007F4136" w:rsidRPr="00754A84" w:rsidRDefault="007F4136" w:rsidP="006A5026"/>
        </w:tc>
        <w:tc>
          <w:tcPr>
            <w:tcW w:w="2610" w:type="dxa"/>
          </w:tcPr>
          <w:p w:rsidR="007F4136" w:rsidRPr="00754A84" w:rsidRDefault="007F4136" w:rsidP="006A5026"/>
        </w:tc>
        <w:tc>
          <w:tcPr>
            <w:tcW w:w="2604" w:type="dxa"/>
          </w:tcPr>
          <w:p w:rsidR="007F4136" w:rsidRDefault="007F4136" w:rsidP="006A5026">
            <w:pPr>
              <w:rPr>
                <w:lang w:val="en-US"/>
              </w:rPr>
            </w:pPr>
          </w:p>
        </w:tc>
        <w:tc>
          <w:tcPr>
            <w:tcW w:w="2468" w:type="dxa"/>
          </w:tcPr>
          <w:p w:rsidR="007F4136" w:rsidRDefault="007F4136" w:rsidP="006A5026">
            <w:pPr>
              <w:rPr>
                <w:lang w:val="en-US"/>
              </w:rPr>
            </w:pPr>
          </w:p>
        </w:tc>
      </w:tr>
      <w:tr w:rsidR="007F4136" w:rsidRPr="00C94216" w:rsidTr="007F4136">
        <w:tc>
          <w:tcPr>
            <w:tcW w:w="2678" w:type="dxa"/>
          </w:tcPr>
          <w:p w:rsidR="007F4136" w:rsidRDefault="007F4136" w:rsidP="006A5026">
            <w:r>
              <w:t>Les gouts (s’informer, parler de)</w:t>
            </w:r>
          </w:p>
          <w:p w:rsidR="007F4136" w:rsidRPr="00E45275" w:rsidRDefault="007F4136" w:rsidP="006A5026"/>
          <w:p w:rsidR="007F4136" w:rsidRDefault="007F4136" w:rsidP="006A5026">
            <w:r>
              <w:t>Demander ce que l’on aime</w:t>
            </w:r>
          </w:p>
          <w:p w:rsidR="007F4136" w:rsidRPr="00E45275" w:rsidRDefault="007F4136" w:rsidP="006A5026">
            <w:r>
              <w:t xml:space="preserve">Dire ce que l’on aime/ce que l’on </w:t>
            </w:r>
            <w:r w:rsidR="0053143A">
              <w:t>n’</w:t>
            </w:r>
            <w:r>
              <w:t>aime pas</w:t>
            </w:r>
          </w:p>
          <w:p w:rsidR="007F4136" w:rsidRPr="00E45275" w:rsidRDefault="007F4136" w:rsidP="006A5026"/>
          <w:p w:rsidR="007F4136" w:rsidRPr="00E45275" w:rsidRDefault="007F4136" w:rsidP="006A5026"/>
          <w:p w:rsidR="007F4136" w:rsidRPr="00E45275" w:rsidRDefault="007F4136" w:rsidP="006A5026">
            <w:r>
              <w:t>Exprimer la joie, l’encouragement</w:t>
            </w:r>
          </w:p>
          <w:p w:rsidR="007F4136" w:rsidRDefault="007F4136" w:rsidP="006A5026">
            <w:r w:rsidRPr="00E45275">
              <w:t>Féliciter, encourager</w:t>
            </w:r>
          </w:p>
          <w:p w:rsidR="007F4136" w:rsidRDefault="007F4136" w:rsidP="006A5026"/>
          <w:p w:rsidR="007F4136" w:rsidRPr="00E45275" w:rsidRDefault="007F4136" w:rsidP="006A5026">
            <w:r>
              <w:t>Exprimer la déception</w:t>
            </w:r>
          </w:p>
        </w:tc>
        <w:tc>
          <w:tcPr>
            <w:tcW w:w="2646" w:type="dxa"/>
          </w:tcPr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  <w:r w:rsidRPr="00035B95">
              <w:rPr>
                <w:b/>
                <w:i/>
                <w:lang w:val="en-US"/>
              </w:rPr>
              <w:t xml:space="preserve">What do you </w:t>
            </w:r>
            <w:proofErr w:type="gramStart"/>
            <w:r w:rsidRPr="00035B95">
              <w:rPr>
                <w:b/>
                <w:i/>
                <w:lang w:val="en-US"/>
              </w:rPr>
              <w:t>want</w:t>
            </w:r>
            <w:r w:rsidR="0053143A">
              <w:rPr>
                <w:b/>
                <w:i/>
                <w:lang w:val="en-US"/>
              </w:rPr>
              <w:t xml:space="preserve"> ?</w:t>
            </w:r>
            <w:proofErr w:type="gramEnd"/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</w:p>
          <w:p w:rsidR="007F4136" w:rsidRDefault="007F4136" w:rsidP="006A5026">
            <w:pPr>
              <w:rPr>
                <w:b/>
                <w:i/>
                <w:lang w:val="en-US"/>
              </w:rPr>
            </w:pPr>
          </w:p>
          <w:p w:rsidR="00C94216" w:rsidRPr="00035B95" w:rsidRDefault="00C9421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Would you like some …?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  <w:r w:rsidRPr="00035B95">
              <w:rPr>
                <w:b/>
                <w:i/>
                <w:lang w:val="en-US"/>
              </w:rPr>
              <w:t>Do you like + nom?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  <w:r w:rsidRPr="00035B95">
              <w:rPr>
                <w:b/>
                <w:i/>
                <w:lang w:val="en-US"/>
              </w:rPr>
              <w:t>I like chocolate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  <w:r w:rsidRPr="00035B95">
              <w:rPr>
                <w:b/>
                <w:i/>
                <w:lang w:val="en-US"/>
              </w:rPr>
              <w:t>I don’t like cheese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  <w:r w:rsidRPr="00035B95">
              <w:rPr>
                <w:b/>
                <w:i/>
                <w:lang w:val="en-US"/>
              </w:rPr>
              <w:t>I dislike/ I hate/ I love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  <w:r w:rsidRPr="00035B95">
              <w:rPr>
                <w:b/>
                <w:i/>
                <w:lang w:val="en-US"/>
              </w:rPr>
              <w:t>Great! Very good!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  <w:r w:rsidRPr="00035B95">
              <w:rPr>
                <w:b/>
                <w:i/>
                <w:lang w:val="en-US"/>
              </w:rPr>
              <w:t>Excellent</w:t>
            </w:r>
            <w:r w:rsidR="0053143A">
              <w:rPr>
                <w:b/>
                <w:i/>
                <w:lang w:val="en-US"/>
              </w:rPr>
              <w:t>,</w:t>
            </w:r>
            <w:r w:rsidRPr="00035B95">
              <w:rPr>
                <w:b/>
                <w:i/>
                <w:lang w:val="en-US"/>
              </w:rPr>
              <w:t xml:space="preserve">  well done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  <w:r w:rsidRPr="00035B95">
              <w:rPr>
                <w:b/>
                <w:i/>
                <w:lang w:val="en-US"/>
              </w:rPr>
              <w:t>Good work!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</w:p>
          <w:p w:rsidR="007F4136" w:rsidRPr="009F6DEA" w:rsidRDefault="007F4136" w:rsidP="006A5026">
            <w:pPr>
              <w:rPr>
                <w:lang w:val="en-US"/>
              </w:rPr>
            </w:pPr>
            <w:r w:rsidRPr="00035B95">
              <w:rPr>
                <w:b/>
                <w:i/>
                <w:lang w:val="en-US"/>
              </w:rPr>
              <w:t xml:space="preserve">What a </w:t>
            </w:r>
            <w:proofErr w:type="gramStart"/>
            <w:r w:rsidRPr="00035B95">
              <w:rPr>
                <w:b/>
                <w:i/>
                <w:lang w:val="en-US"/>
              </w:rPr>
              <w:t>pity</w:t>
            </w:r>
            <w:r w:rsidR="0053143A">
              <w:rPr>
                <w:b/>
                <w:i/>
                <w:lang w:val="en-US"/>
              </w:rPr>
              <w:t xml:space="preserve"> !</w:t>
            </w:r>
            <w:proofErr w:type="gramEnd"/>
          </w:p>
        </w:tc>
        <w:tc>
          <w:tcPr>
            <w:tcW w:w="2608" w:type="dxa"/>
          </w:tcPr>
          <w:p w:rsidR="007F4136" w:rsidRPr="000C5702" w:rsidRDefault="007F4136" w:rsidP="006A5026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7F4136" w:rsidRPr="000C5702" w:rsidRDefault="007F4136" w:rsidP="006A5026">
            <w:pPr>
              <w:rPr>
                <w:lang w:val="en-US"/>
              </w:rPr>
            </w:pPr>
          </w:p>
        </w:tc>
        <w:tc>
          <w:tcPr>
            <w:tcW w:w="2604" w:type="dxa"/>
          </w:tcPr>
          <w:p w:rsidR="007F4136" w:rsidRPr="000C5702" w:rsidRDefault="007F4136" w:rsidP="006A5026">
            <w:pPr>
              <w:rPr>
                <w:lang w:val="en-US"/>
              </w:rPr>
            </w:pPr>
          </w:p>
          <w:p w:rsidR="007F4136" w:rsidRPr="000C5702" w:rsidRDefault="007F4136" w:rsidP="006A5026">
            <w:pPr>
              <w:rPr>
                <w:lang w:val="en-US"/>
              </w:rPr>
            </w:pPr>
          </w:p>
          <w:p w:rsidR="007F4136" w:rsidRPr="000C5702" w:rsidRDefault="007F4136" w:rsidP="006A5026">
            <w:pPr>
              <w:rPr>
                <w:lang w:val="en-US"/>
              </w:rPr>
            </w:pPr>
          </w:p>
          <w:p w:rsidR="007F4136" w:rsidRPr="000C5702" w:rsidRDefault="007F4136" w:rsidP="006A5026">
            <w:pPr>
              <w:rPr>
                <w:lang w:val="en-US"/>
              </w:rPr>
            </w:pPr>
          </w:p>
          <w:p w:rsidR="007F4136" w:rsidRPr="000C5702" w:rsidRDefault="007F4136" w:rsidP="006A5026">
            <w:pPr>
              <w:rPr>
                <w:lang w:val="en-US"/>
              </w:rPr>
            </w:pPr>
          </w:p>
          <w:p w:rsidR="007F4136" w:rsidRPr="000C5702" w:rsidRDefault="007F4136" w:rsidP="006A5026">
            <w:pPr>
              <w:rPr>
                <w:lang w:val="en-US"/>
              </w:rPr>
            </w:pPr>
          </w:p>
        </w:tc>
        <w:tc>
          <w:tcPr>
            <w:tcW w:w="2468" w:type="dxa"/>
          </w:tcPr>
          <w:p w:rsidR="00B91907" w:rsidRPr="00B91907" w:rsidRDefault="00B91907" w:rsidP="006A5026">
            <w:r w:rsidRPr="00B91907">
              <w:t>“la liste de courses à allonger”</w:t>
            </w:r>
          </w:p>
          <w:p w:rsidR="00B91907" w:rsidRPr="00B91907" w:rsidRDefault="00B91907" w:rsidP="006A5026">
            <w:r>
              <w:t>Un élève dit un ingrédient. Le suivant répète l’ingrédient et en ajoute un et ainsi de suite …</w:t>
            </w:r>
          </w:p>
          <w:p w:rsidR="007F4136" w:rsidRPr="00C94216" w:rsidRDefault="00B91907" w:rsidP="006A5026">
            <w:r w:rsidRPr="00C94216">
              <w:t xml:space="preserve">“Sketch at the restaurant” </w:t>
            </w:r>
          </w:p>
          <w:p w:rsidR="00B91907" w:rsidRPr="00C94216" w:rsidRDefault="00B91907" w:rsidP="006A5026">
            <w:r w:rsidRPr="00C94216">
              <w:t xml:space="preserve">Afficher </w:t>
            </w:r>
            <w:r w:rsidR="00C94216" w:rsidRPr="00C94216">
              <w:t xml:space="preserve"> un </w:t>
            </w:r>
            <w:r w:rsidRPr="00C94216">
              <w:t>poster avec les aliments</w:t>
            </w:r>
          </w:p>
          <w:p w:rsidR="00B91907" w:rsidRPr="00C94216" w:rsidRDefault="00B91907" w:rsidP="006A5026">
            <w:proofErr w:type="spellStart"/>
            <w:r w:rsidRPr="00C94216">
              <w:t>Work</w:t>
            </w:r>
            <w:proofErr w:type="spellEnd"/>
            <w:r w:rsidRPr="00C94216">
              <w:t xml:space="preserve"> in pairs</w:t>
            </w:r>
            <w:r w:rsidR="00C94216" w:rsidRPr="00C94216">
              <w:t xml:space="preserve">: les élèves passent par deux pour commander </w:t>
            </w:r>
          </w:p>
          <w:p w:rsidR="00B91907" w:rsidRPr="00C94216" w:rsidRDefault="00C94216" w:rsidP="006A5026">
            <w:r>
              <w:t>Petit bac avec les ali</w:t>
            </w:r>
            <w:r w:rsidR="00516D15">
              <w:t>m</w:t>
            </w:r>
            <w:r>
              <w:t>ents</w:t>
            </w:r>
          </w:p>
        </w:tc>
      </w:tr>
      <w:tr w:rsidR="007F4136" w:rsidRPr="002D5B70" w:rsidTr="007F4136">
        <w:tc>
          <w:tcPr>
            <w:tcW w:w="2678" w:type="dxa"/>
          </w:tcPr>
          <w:p w:rsidR="007F4136" w:rsidRDefault="006E7C4B" w:rsidP="006A5026">
            <w:proofErr w:type="gramStart"/>
            <w:r>
              <w:t>Demander</w:t>
            </w:r>
            <w:proofErr w:type="gramEnd"/>
            <w:r w:rsidR="007F4136">
              <w:t>, dire l’heure la date</w:t>
            </w:r>
          </w:p>
          <w:p w:rsidR="007F4136" w:rsidRDefault="007F4136" w:rsidP="006A5026"/>
          <w:p w:rsidR="007F4136" w:rsidRDefault="007F4136" w:rsidP="006A5026">
            <w:r>
              <w:t>Obtenir la permission de ….</w:t>
            </w:r>
          </w:p>
          <w:p w:rsidR="007F4136" w:rsidRDefault="007F4136" w:rsidP="006A5026"/>
          <w:p w:rsidR="007F4136" w:rsidRDefault="007F4136" w:rsidP="006A5026"/>
          <w:p w:rsidR="007F4136" w:rsidRDefault="007F4136" w:rsidP="006A5026"/>
          <w:p w:rsidR="007F4136" w:rsidRDefault="007F4136" w:rsidP="006A5026"/>
          <w:p w:rsidR="007F4136" w:rsidRDefault="007F4136" w:rsidP="006A5026"/>
          <w:p w:rsidR="007F4136" w:rsidRDefault="007F4136" w:rsidP="006A5026">
            <w:r>
              <w:t>Obtenir quelque chose</w:t>
            </w:r>
          </w:p>
          <w:p w:rsidR="007F4136" w:rsidRDefault="007F4136" w:rsidP="006A5026"/>
          <w:p w:rsidR="007F4136" w:rsidRDefault="007F4136" w:rsidP="006A5026">
            <w:r>
              <w:t xml:space="preserve"> </w:t>
            </w:r>
          </w:p>
        </w:tc>
        <w:tc>
          <w:tcPr>
            <w:tcW w:w="2646" w:type="dxa"/>
          </w:tcPr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  <w:r w:rsidRPr="00035B95">
              <w:rPr>
                <w:b/>
                <w:i/>
                <w:lang w:val="en-US"/>
              </w:rPr>
              <w:t>Yesterday was…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  <w:r w:rsidRPr="00035B95">
              <w:rPr>
                <w:b/>
                <w:i/>
                <w:lang w:val="en-US"/>
              </w:rPr>
              <w:t>Tomorrow will be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</w:p>
          <w:p w:rsidR="007F4136" w:rsidRDefault="007F4136" w:rsidP="006A5026">
            <w:pPr>
              <w:rPr>
                <w:b/>
                <w:i/>
                <w:lang w:val="en-US"/>
              </w:rPr>
            </w:pPr>
            <w:r w:rsidRPr="00035B95">
              <w:rPr>
                <w:b/>
                <w:i/>
                <w:lang w:val="en-US"/>
              </w:rPr>
              <w:t>May I …, please?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Can I go to the board, please?</w:t>
            </w:r>
          </w:p>
          <w:p w:rsidR="007F4136" w:rsidRDefault="0053143A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Can I go to the toilet</w:t>
            </w:r>
            <w:r w:rsidR="007F4136">
              <w:rPr>
                <w:b/>
                <w:i/>
                <w:lang w:val="en-US"/>
              </w:rPr>
              <w:t>s, please?</w:t>
            </w:r>
          </w:p>
          <w:p w:rsidR="007F4136" w:rsidRDefault="007F4136" w:rsidP="006A5026">
            <w:pPr>
              <w:rPr>
                <w:b/>
                <w:i/>
                <w:lang w:val="en-US"/>
              </w:rPr>
            </w:pPr>
          </w:p>
          <w:p w:rsidR="007F4136" w:rsidRDefault="007F413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Can I have a/an…please?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May I have some milk, please?</w:t>
            </w:r>
          </w:p>
          <w:p w:rsidR="007F4136" w:rsidRPr="00035B95" w:rsidRDefault="007F4136" w:rsidP="006A5026">
            <w:pPr>
              <w:rPr>
                <w:b/>
                <w:i/>
                <w:lang w:val="en-US"/>
              </w:rPr>
            </w:pPr>
          </w:p>
          <w:p w:rsidR="007F4136" w:rsidRDefault="007F4136" w:rsidP="006A5026">
            <w:pPr>
              <w:rPr>
                <w:b/>
                <w:i/>
                <w:lang w:val="en-US"/>
              </w:rPr>
            </w:pPr>
            <w:bookmarkStart w:id="4" w:name="OLE_LINK7"/>
            <w:bookmarkStart w:id="5" w:name="OLE_LINK8"/>
            <w:r w:rsidRPr="00035B95">
              <w:rPr>
                <w:b/>
                <w:i/>
                <w:lang w:val="en-US"/>
              </w:rPr>
              <w:t xml:space="preserve"> </w:t>
            </w:r>
            <w:bookmarkEnd w:id="4"/>
            <w:bookmarkEnd w:id="5"/>
            <w:r w:rsidR="0053143A">
              <w:rPr>
                <w:b/>
                <w:i/>
                <w:lang w:val="en-US"/>
              </w:rPr>
              <w:t>S</w:t>
            </w:r>
            <w:r w:rsidR="002D5B70">
              <w:rPr>
                <w:b/>
                <w:i/>
                <w:lang w:val="en-US"/>
              </w:rPr>
              <w:t>ubjects</w:t>
            </w:r>
          </w:p>
          <w:p w:rsidR="002D5B70" w:rsidRPr="00035B95" w:rsidRDefault="0053143A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Science/ History: Geography Mathematics/ Physical E</w:t>
            </w:r>
            <w:r w:rsidR="002D5B70">
              <w:rPr>
                <w:b/>
                <w:i/>
                <w:lang w:val="en-US"/>
              </w:rPr>
              <w:t>ducation</w:t>
            </w:r>
            <w:r>
              <w:rPr>
                <w:b/>
                <w:i/>
                <w:lang w:val="en-US"/>
              </w:rPr>
              <w:t xml:space="preserve"> (PE) /L</w:t>
            </w:r>
            <w:r w:rsidR="002D5B70">
              <w:rPr>
                <w:b/>
                <w:i/>
                <w:lang w:val="en-US"/>
              </w:rPr>
              <w:t>iterature/ICT</w:t>
            </w:r>
          </w:p>
        </w:tc>
        <w:tc>
          <w:tcPr>
            <w:tcW w:w="2608" w:type="dxa"/>
          </w:tcPr>
          <w:p w:rsidR="007F4136" w:rsidRPr="00C423FB" w:rsidRDefault="007F4136" w:rsidP="006A5026">
            <w:r w:rsidRPr="00C423FB">
              <w:lastRenderedPageBreak/>
              <w:t>Fêtes calendaires</w:t>
            </w:r>
          </w:p>
          <w:p w:rsidR="002D5B70" w:rsidRPr="00C423FB" w:rsidRDefault="002D5B70" w:rsidP="006A5026"/>
          <w:p w:rsidR="002D5B70" w:rsidRPr="00C423FB" w:rsidRDefault="002D5B70" w:rsidP="006A5026"/>
          <w:p w:rsidR="002D5B70" w:rsidRPr="00C423FB" w:rsidRDefault="002D5B70" w:rsidP="006A5026"/>
          <w:p w:rsidR="002D5B70" w:rsidRPr="00C423FB" w:rsidRDefault="002D5B70" w:rsidP="006A5026"/>
          <w:p w:rsidR="002D5B70" w:rsidRPr="00C423FB" w:rsidRDefault="002D5B70" w:rsidP="006A5026"/>
          <w:p w:rsidR="002D5B70" w:rsidRPr="00C423FB" w:rsidRDefault="002D5B70" w:rsidP="006A5026"/>
          <w:p w:rsidR="002D5B70" w:rsidRPr="00C423FB" w:rsidRDefault="002D5B70" w:rsidP="006A5026"/>
          <w:p w:rsidR="002D5B70" w:rsidRPr="00C423FB" w:rsidRDefault="002D5B70" w:rsidP="006A5026"/>
          <w:p w:rsidR="002D5B70" w:rsidRDefault="002D5B70" w:rsidP="006A5026"/>
          <w:p w:rsidR="002D5B70" w:rsidRDefault="002D5B70" w:rsidP="006A5026"/>
          <w:p w:rsidR="002D5B70" w:rsidRDefault="002D5B70" w:rsidP="006A5026"/>
          <w:p w:rsidR="002D5B70" w:rsidRDefault="002D5B70" w:rsidP="006A5026"/>
          <w:p w:rsidR="00DF2F17" w:rsidRPr="002D5B70" w:rsidRDefault="002D5B70" w:rsidP="006A5026">
            <w:r w:rsidRPr="002D5B70">
              <w:t>Comparer le système éducatif français et celui d’un autre pays</w:t>
            </w:r>
          </w:p>
          <w:p w:rsidR="00DF2F17" w:rsidRPr="002D5B70" w:rsidRDefault="00DF2F17" w:rsidP="006A5026"/>
        </w:tc>
        <w:tc>
          <w:tcPr>
            <w:tcW w:w="2610" w:type="dxa"/>
          </w:tcPr>
          <w:p w:rsidR="007F4136" w:rsidRPr="002D5B70" w:rsidRDefault="007F4136" w:rsidP="006A5026"/>
        </w:tc>
        <w:tc>
          <w:tcPr>
            <w:tcW w:w="2604" w:type="dxa"/>
          </w:tcPr>
          <w:p w:rsidR="007F4136" w:rsidRDefault="007F4136" w:rsidP="006A5026">
            <w:pPr>
              <w:rPr>
                <w:lang w:val="en-US"/>
              </w:rPr>
            </w:pPr>
            <w:r w:rsidRPr="00363FF6">
              <w:rPr>
                <w:lang w:val="en-US"/>
              </w:rPr>
              <w:t>Chants « </w:t>
            </w:r>
            <w:r w:rsidRPr="00363FF6">
              <w:rPr>
                <w:color w:val="00B0F0"/>
                <w:lang w:val="en-US"/>
              </w:rPr>
              <w:t>Happy birthday to you </w:t>
            </w:r>
            <w:r w:rsidRPr="00363FF6">
              <w:rPr>
                <w:lang w:val="en-US"/>
              </w:rPr>
              <w:t>»…</w:t>
            </w:r>
          </w:p>
          <w:p w:rsidR="007F4136" w:rsidRDefault="007F4136" w:rsidP="006A5026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534506">
              <w:rPr>
                <w:color w:val="00B0F0"/>
                <w:lang w:val="en-US"/>
              </w:rPr>
              <w:t xml:space="preserve">Merry </w:t>
            </w:r>
            <w:r w:rsidR="006E7C4B">
              <w:rPr>
                <w:color w:val="00B0F0"/>
                <w:lang w:val="en-US"/>
              </w:rPr>
              <w:t>Christmas</w:t>
            </w:r>
            <w:r>
              <w:rPr>
                <w:lang w:val="en-US"/>
              </w:rPr>
              <w:t>”</w:t>
            </w:r>
          </w:p>
          <w:p w:rsidR="007F4136" w:rsidRDefault="007F4136" w:rsidP="006A5026">
            <w:pPr>
              <w:rPr>
                <w:lang w:val="en-US"/>
              </w:rPr>
            </w:pPr>
          </w:p>
          <w:p w:rsidR="007F4136" w:rsidRDefault="007F4136" w:rsidP="006A5026">
            <w:pPr>
              <w:rPr>
                <w:lang w:val="en-US"/>
              </w:rPr>
            </w:pPr>
          </w:p>
          <w:p w:rsidR="007F4136" w:rsidRDefault="007F4136" w:rsidP="006A5026">
            <w:pPr>
              <w:rPr>
                <w:lang w:val="en-US"/>
              </w:rPr>
            </w:pPr>
          </w:p>
          <w:p w:rsidR="007F4136" w:rsidRDefault="007F4136" w:rsidP="006A5026">
            <w:pPr>
              <w:rPr>
                <w:lang w:val="en-US"/>
              </w:rPr>
            </w:pPr>
          </w:p>
          <w:p w:rsidR="007F4136" w:rsidRDefault="007F4136" w:rsidP="006A5026">
            <w:pPr>
              <w:rPr>
                <w:lang w:val="en-US"/>
              </w:rPr>
            </w:pPr>
          </w:p>
          <w:p w:rsidR="007F4136" w:rsidRDefault="007F4136" w:rsidP="006A5026">
            <w:pPr>
              <w:rPr>
                <w:lang w:val="en-US"/>
              </w:rPr>
            </w:pPr>
          </w:p>
          <w:p w:rsidR="007F4136" w:rsidRDefault="007F4136" w:rsidP="006A5026">
            <w:pPr>
              <w:rPr>
                <w:lang w:val="en-US"/>
              </w:rPr>
            </w:pPr>
          </w:p>
          <w:p w:rsidR="007F4136" w:rsidRPr="00363FF6" w:rsidRDefault="007F4136" w:rsidP="006A5026">
            <w:pPr>
              <w:rPr>
                <w:lang w:val="en-US"/>
              </w:rPr>
            </w:pPr>
            <w:r>
              <w:rPr>
                <w:lang w:val="en-US"/>
              </w:rPr>
              <w:t>Flashcards.</w:t>
            </w:r>
          </w:p>
        </w:tc>
        <w:tc>
          <w:tcPr>
            <w:tcW w:w="2468" w:type="dxa"/>
          </w:tcPr>
          <w:p w:rsidR="007F4136" w:rsidRDefault="00B91907" w:rsidP="006A50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Jeu</w:t>
            </w:r>
            <w:proofErr w:type="spellEnd"/>
            <w:r w:rsidR="00516D15">
              <w:rPr>
                <w:lang w:val="en-US"/>
              </w:rPr>
              <w:t xml:space="preserve"> de </w:t>
            </w:r>
            <w:proofErr w:type="spellStart"/>
            <w:r w:rsidR="00516D15">
              <w:rPr>
                <w:lang w:val="en-US"/>
              </w:rPr>
              <w:t>cour</w:t>
            </w:r>
            <w:proofErr w:type="spellEnd"/>
            <w:r>
              <w:rPr>
                <w:lang w:val="en-US"/>
              </w:rPr>
              <w:t>:</w:t>
            </w:r>
          </w:p>
          <w:p w:rsidR="00B91907" w:rsidRDefault="00B91907" w:rsidP="006A5026">
            <w:pPr>
              <w:rPr>
                <w:lang w:val="en-US"/>
              </w:rPr>
            </w:pPr>
            <w:r>
              <w:rPr>
                <w:lang w:val="en-US"/>
              </w:rPr>
              <w:t xml:space="preserve">“what’s the time 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Wolf”</w:t>
            </w:r>
          </w:p>
          <w:p w:rsidR="00DF2F17" w:rsidRDefault="00DF2F17" w:rsidP="006A5026">
            <w:pPr>
              <w:rPr>
                <w:lang w:val="en-US"/>
              </w:rPr>
            </w:pPr>
          </w:p>
          <w:p w:rsidR="00DF2F17" w:rsidRDefault="00DF2F17" w:rsidP="006A5026">
            <w:pPr>
              <w:rPr>
                <w:lang w:val="en-US"/>
              </w:rPr>
            </w:pPr>
          </w:p>
          <w:p w:rsidR="002D5B70" w:rsidRDefault="002D5B70" w:rsidP="006A5026">
            <w:pPr>
              <w:rPr>
                <w:lang w:val="en-US"/>
              </w:rPr>
            </w:pPr>
          </w:p>
          <w:p w:rsidR="002D5B70" w:rsidRDefault="002D5B70" w:rsidP="006A5026">
            <w:pPr>
              <w:rPr>
                <w:lang w:val="en-US"/>
              </w:rPr>
            </w:pPr>
          </w:p>
          <w:p w:rsidR="002D5B70" w:rsidRDefault="002D5B70" w:rsidP="006A5026">
            <w:pPr>
              <w:rPr>
                <w:lang w:val="en-US"/>
              </w:rPr>
            </w:pPr>
          </w:p>
          <w:p w:rsidR="002D5B70" w:rsidRDefault="002D5B70" w:rsidP="006A5026">
            <w:pPr>
              <w:rPr>
                <w:lang w:val="en-US"/>
              </w:rPr>
            </w:pPr>
          </w:p>
          <w:p w:rsidR="002D5B70" w:rsidRDefault="002D5B70" w:rsidP="006A5026">
            <w:pPr>
              <w:rPr>
                <w:lang w:val="en-US"/>
              </w:rPr>
            </w:pPr>
          </w:p>
          <w:p w:rsidR="002D5B70" w:rsidRDefault="002D5B70" w:rsidP="006A5026">
            <w:pPr>
              <w:rPr>
                <w:lang w:val="en-US"/>
              </w:rPr>
            </w:pPr>
          </w:p>
          <w:p w:rsidR="002D5B70" w:rsidRDefault="002D5B70" w:rsidP="006A5026">
            <w:pPr>
              <w:rPr>
                <w:lang w:val="en-US"/>
              </w:rPr>
            </w:pPr>
          </w:p>
          <w:p w:rsidR="002D5B70" w:rsidRPr="002D5B70" w:rsidRDefault="002D5B70" w:rsidP="006A5026">
            <w:r w:rsidRPr="002D5B70">
              <w:lastRenderedPageBreak/>
              <w:t xml:space="preserve">Réaliser l’emploi du temps de la </w:t>
            </w:r>
            <w:r w:rsidR="0053143A">
              <w:t>c</w:t>
            </w:r>
            <w:r w:rsidRPr="002D5B70">
              <w:t>lasse en anglais</w:t>
            </w:r>
          </w:p>
        </w:tc>
      </w:tr>
    </w:tbl>
    <w:p w:rsidR="00410935" w:rsidRPr="002D5B70" w:rsidRDefault="00410935" w:rsidP="0041093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3"/>
        <w:gridCol w:w="2639"/>
        <w:gridCol w:w="2632"/>
        <w:gridCol w:w="2615"/>
        <w:gridCol w:w="2667"/>
        <w:gridCol w:w="2418"/>
      </w:tblGrid>
      <w:tr w:rsidR="00B91907" w:rsidTr="00B91907">
        <w:tc>
          <w:tcPr>
            <w:tcW w:w="2643" w:type="dxa"/>
          </w:tcPr>
          <w:p w:rsidR="00B91907" w:rsidRPr="00E45275" w:rsidRDefault="00B91907" w:rsidP="006A5026">
            <w:pPr>
              <w:jc w:val="center"/>
              <w:rPr>
                <w:b/>
                <w:lang w:val="en-US"/>
              </w:rPr>
            </w:pPr>
            <w:proofErr w:type="spellStart"/>
            <w:r w:rsidRPr="00E45275">
              <w:rPr>
                <w:b/>
                <w:lang w:val="en-US"/>
              </w:rPr>
              <w:t>Capacités</w:t>
            </w:r>
            <w:proofErr w:type="spellEnd"/>
            <w:r w:rsidRPr="00E45275">
              <w:rPr>
                <w:b/>
                <w:lang w:val="en-US"/>
              </w:rPr>
              <w:t xml:space="preserve"> </w:t>
            </w:r>
          </w:p>
        </w:tc>
        <w:tc>
          <w:tcPr>
            <w:tcW w:w="2639" w:type="dxa"/>
          </w:tcPr>
          <w:p w:rsidR="00B91907" w:rsidRPr="008B7D23" w:rsidRDefault="00B91907" w:rsidP="006A5026">
            <w:pPr>
              <w:jc w:val="center"/>
              <w:rPr>
                <w:b/>
              </w:rPr>
            </w:pPr>
            <w:proofErr w:type="spellStart"/>
            <w:r w:rsidRPr="00E45275">
              <w:rPr>
                <w:b/>
                <w:lang w:val="en-US"/>
              </w:rPr>
              <w:t>Formulat</w:t>
            </w:r>
            <w:proofErr w:type="spellEnd"/>
            <w:r>
              <w:rPr>
                <w:b/>
              </w:rPr>
              <w:t xml:space="preserve">ions </w:t>
            </w:r>
          </w:p>
        </w:tc>
        <w:tc>
          <w:tcPr>
            <w:tcW w:w="2632" w:type="dxa"/>
          </w:tcPr>
          <w:p w:rsidR="00B91907" w:rsidRPr="008B7D23" w:rsidRDefault="00B91907" w:rsidP="006A5026">
            <w:pPr>
              <w:jc w:val="center"/>
              <w:rPr>
                <w:b/>
              </w:rPr>
            </w:pPr>
            <w:r>
              <w:rPr>
                <w:b/>
              </w:rPr>
              <w:t xml:space="preserve">Domaines lexicaux et culturels </w:t>
            </w:r>
          </w:p>
        </w:tc>
        <w:tc>
          <w:tcPr>
            <w:tcW w:w="2615" w:type="dxa"/>
          </w:tcPr>
          <w:p w:rsidR="00B91907" w:rsidRPr="008B7D23" w:rsidRDefault="00B91907" w:rsidP="006A5026">
            <w:pPr>
              <w:jc w:val="center"/>
              <w:rPr>
                <w:b/>
              </w:rPr>
            </w:pPr>
            <w:r>
              <w:rPr>
                <w:b/>
              </w:rPr>
              <w:t>Faits de langue et de phonologie</w:t>
            </w:r>
          </w:p>
        </w:tc>
        <w:tc>
          <w:tcPr>
            <w:tcW w:w="2667" w:type="dxa"/>
          </w:tcPr>
          <w:p w:rsidR="00B91907" w:rsidRPr="008B7D23" w:rsidRDefault="00B91907" w:rsidP="006A5026">
            <w:pPr>
              <w:jc w:val="center"/>
              <w:rPr>
                <w:b/>
              </w:rPr>
            </w:pPr>
            <w:r>
              <w:rPr>
                <w:b/>
              </w:rPr>
              <w:t>Situations et activités</w:t>
            </w:r>
          </w:p>
        </w:tc>
        <w:tc>
          <w:tcPr>
            <w:tcW w:w="2418" w:type="dxa"/>
          </w:tcPr>
          <w:p w:rsidR="00B91907" w:rsidRDefault="00B91907" w:rsidP="006A5026">
            <w:pPr>
              <w:jc w:val="center"/>
              <w:rPr>
                <w:b/>
              </w:rPr>
            </w:pPr>
            <w:r>
              <w:rPr>
                <w:b/>
              </w:rPr>
              <w:t>Tâches finales</w:t>
            </w:r>
          </w:p>
        </w:tc>
      </w:tr>
      <w:tr w:rsidR="00B91907" w:rsidTr="00B91907">
        <w:tc>
          <w:tcPr>
            <w:tcW w:w="13196" w:type="dxa"/>
            <w:gridSpan w:val="5"/>
            <w:shd w:val="clear" w:color="auto" w:fill="FFFF66"/>
          </w:tcPr>
          <w:p w:rsidR="00B91907" w:rsidRPr="00BC6333" w:rsidRDefault="00B91907" w:rsidP="006A50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Période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4  </w:t>
            </w:r>
            <w:proofErr w:type="spellStart"/>
            <w:r>
              <w:rPr>
                <w:sz w:val="28"/>
                <w:szCs w:val="28"/>
                <w:lang w:val="en-US"/>
              </w:rPr>
              <w:t>sur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5 </w:t>
            </w:r>
            <w:proofErr w:type="spellStart"/>
            <w:r>
              <w:rPr>
                <w:sz w:val="28"/>
                <w:szCs w:val="28"/>
                <w:lang w:val="en-US"/>
              </w:rPr>
              <w:t>semaines</w:t>
            </w:r>
            <w:proofErr w:type="spellEnd"/>
          </w:p>
        </w:tc>
        <w:tc>
          <w:tcPr>
            <w:tcW w:w="2418" w:type="dxa"/>
            <w:shd w:val="clear" w:color="auto" w:fill="FFFF66"/>
          </w:tcPr>
          <w:p w:rsidR="00B91907" w:rsidRDefault="00B91907" w:rsidP="006A5026">
            <w:pPr>
              <w:rPr>
                <w:sz w:val="28"/>
                <w:szCs w:val="28"/>
                <w:lang w:val="en-US"/>
              </w:rPr>
            </w:pPr>
          </w:p>
        </w:tc>
      </w:tr>
      <w:tr w:rsidR="00B91907" w:rsidTr="00B91907">
        <w:tc>
          <w:tcPr>
            <w:tcW w:w="2643" w:type="dxa"/>
            <w:vAlign w:val="center"/>
          </w:tcPr>
          <w:p w:rsidR="00B91907" w:rsidRDefault="00B91907" w:rsidP="006A5026">
            <w:r w:rsidRPr="00E45275">
              <w:t xml:space="preserve">Parler en continu: se </w:t>
            </w:r>
            <w:r>
              <w:t>pré</w:t>
            </w:r>
            <w:r w:rsidRPr="00E45275">
              <w:t>senter, dire son nom</w:t>
            </w:r>
            <w:r>
              <w:t>, ce que l’on est (un garçon, une fille), comment on va.</w:t>
            </w:r>
          </w:p>
          <w:p w:rsidR="00B91907" w:rsidRDefault="00B91907" w:rsidP="006A5026"/>
          <w:p w:rsidR="00B91907" w:rsidRPr="00E45275" w:rsidRDefault="00B91907" w:rsidP="006A5026">
            <w:r>
              <w:t>Comprendre quelqu’un qui…</w:t>
            </w:r>
          </w:p>
        </w:tc>
        <w:tc>
          <w:tcPr>
            <w:tcW w:w="2639" w:type="dxa"/>
          </w:tcPr>
          <w:p w:rsidR="00B91907" w:rsidRPr="00754A84" w:rsidRDefault="00B91907" w:rsidP="006A5026">
            <w:pPr>
              <w:rPr>
                <w:lang w:val="en-US"/>
              </w:rPr>
            </w:pPr>
          </w:p>
          <w:p w:rsidR="00B91907" w:rsidRPr="00E45275" w:rsidRDefault="00B91907" w:rsidP="006A5026">
            <w:pPr>
              <w:rPr>
                <w:b/>
                <w:i/>
                <w:lang w:val="en-US"/>
              </w:rPr>
            </w:pPr>
            <w:r w:rsidRPr="00E45275">
              <w:rPr>
                <w:b/>
                <w:i/>
                <w:lang w:val="en-US"/>
              </w:rPr>
              <w:t>I’m Antoine; I’m a boy</w:t>
            </w:r>
          </w:p>
          <w:p w:rsidR="00B91907" w:rsidRPr="00E869FF" w:rsidRDefault="00B91907" w:rsidP="006A5026">
            <w:pPr>
              <w:rPr>
                <w:b/>
                <w:i/>
              </w:rPr>
            </w:pPr>
            <w:r w:rsidRPr="00E45275">
              <w:rPr>
                <w:b/>
                <w:i/>
                <w:lang w:val="en-US"/>
              </w:rPr>
              <w:t xml:space="preserve">I’m five. </w:t>
            </w:r>
            <w:proofErr w:type="spellStart"/>
            <w:r w:rsidRPr="00E869FF">
              <w:rPr>
                <w:b/>
                <w:i/>
              </w:rPr>
              <w:t>I’m</w:t>
            </w:r>
            <w:proofErr w:type="spellEnd"/>
            <w:r w:rsidRPr="00E869FF">
              <w:rPr>
                <w:b/>
                <w:i/>
              </w:rPr>
              <w:t xml:space="preserve"> fine</w:t>
            </w:r>
          </w:p>
          <w:p w:rsidR="00B91907" w:rsidRPr="00E869FF" w:rsidRDefault="006E7C4B" w:rsidP="006A5026">
            <w:r>
              <w:t xml:space="preserve">Dire où </w:t>
            </w:r>
            <w:r w:rsidR="00B91907" w:rsidRPr="00E869FF">
              <w:t>on habite</w:t>
            </w:r>
          </w:p>
          <w:p w:rsidR="00B91907" w:rsidRPr="00E869FF" w:rsidRDefault="00B91907" w:rsidP="006A5026">
            <w:r>
              <w:t xml:space="preserve">Ce que l’on aime /ce que l’on </w:t>
            </w:r>
            <w:r w:rsidR="0053143A">
              <w:t>n’</w:t>
            </w:r>
            <w:r>
              <w:t>aime pas</w:t>
            </w:r>
          </w:p>
        </w:tc>
        <w:tc>
          <w:tcPr>
            <w:tcW w:w="2632" w:type="dxa"/>
          </w:tcPr>
          <w:p w:rsidR="00B91907" w:rsidRDefault="00B91907" w:rsidP="006A5026">
            <w:pPr>
              <w:rPr>
                <w:lang w:val="en-US"/>
              </w:rPr>
            </w:pPr>
            <w:r>
              <w:rPr>
                <w:lang w:val="en-US"/>
              </w:rPr>
              <w:t>A boy/a girl</w:t>
            </w:r>
          </w:p>
        </w:tc>
        <w:tc>
          <w:tcPr>
            <w:tcW w:w="2615" w:type="dxa"/>
          </w:tcPr>
          <w:p w:rsidR="00B91907" w:rsidRPr="001F70FA" w:rsidRDefault="001F70FA" w:rsidP="006A5026">
            <w:r>
              <w:t>Epeler des mots simples : prénom, nom mots connus</w:t>
            </w:r>
          </w:p>
        </w:tc>
        <w:tc>
          <w:tcPr>
            <w:tcW w:w="2667" w:type="dxa"/>
          </w:tcPr>
          <w:p w:rsidR="00B91907" w:rsidRPr="00754A84" w:rsidRDefault="006E7C4B" w:rsidP="006A5026">
            <w:r>
              <w:t>Saynè</w:t>
            </w:r>
            <w:r w:rsidR="00C94216">
              <w:t>tes, jeux de rô</w:t>
            </w:r>
            <w:r w:rsidR="00B91907" w:rsidRPr="00754A84">
              <w:t>les</w:t>
            </w:r>
          </w:p>
          <w:p w:rsidR="00B91907" w:rsidRPr="00754A84" w:rsidRDefault="00B91907" w:rsidP="006A5026"/>
          <w:p w:rsidR="00B91907" w:rsidRPr="00754A84" w:rsidRDefault="00B91907" w:rsidP="006A5026"/>
          <w:p w:rsidR="00B91907" w:rsidRPr="00754A84" w:rsidRDefault="00B91907" w:rsidP="006A5026">
            <w:r w:rsidRPr="00754A84">
              <w:t>Écoute de dialogues</w:t>
            </w:r>
          </w:p>
          <w:p w:rsidR="00B91907" w:rsidRPr="00754A84" w:rsidRDefault="00B91907" w:rsidP="006A5026"/>
        </w:tc>
        <w:tc>
          <w:tcPr>
            <w:tcW w:w="2418" w:type="dxa"/>
          </w:tcPr>
          <w:p w:rsidR="00B91907" w:rsidRPr="00754A84" w:rsidRDefault="00B91907" w:rsidP="006A5026"/>
        </w:tc>
      </w:tr>
      <w:tr w:rsidR="00B91907" w:rsidRPr="001C7417" w:rsidTr="00B91907">
        <w:tc>
          <w:tcPr>
            <w:tcW w:w="2643" w:type="dxa"/>
            <w:tcBorders>
              <w:bottom w:val="single" w:sz="4" w:space="0" w:color="auto"/>
            </w:tcBorders>
          </w:tcPr>
          <w:p w:rsidR="00B91907" w:rsidRDefault="00B91907" w:rsidP="006A5026">
            <w:r>
              <w:t>Comprendre et suivre des instructions courtes</w:t>
            </w:r>
          </w:p>
          <w:p w:rsidR="00B91907" w:rsidRPr="00E45275" w:rsidRDefault="00B91907" w:rsidP="006A5026"/>
          <w:p w:rsidR="00B91907" w:rsidRPr="00E45275" w:rsidRDefault="00B91907" w:rsidP="006A5026">
            <w:r>
              <w:t>Reproduire un modèle oral</w:t>
            </w:r>
          </w:p>
          <w:p w:rsidR="00B91907" w:rsidRPr="00E45275" w:rsidRDefault="00B91907" w:rsidP="006A5026"/>
          <w:p w:rsidR="00B91907" w:rsidRDefault="00B91907" w:rsidP="006A5026">
            <w:r>
              <w:t>Se présenter</w:t>
            </w:r>
          </w:p>
          <w:p w:rsidR="00B91907" w:rsidRPr="00E45275" w:rsidRDefault="00B91907" w:rsidP="006A5026"/>
          <w:p w:rsidR="00B91907" w:rsidRPr="00E45275" w:rsidRDefault="00B91907" w:rsidP="006A5026"/>
          <w:p w:rsidR="00B91907" w:rsidRDefault="00B91907" w:rsidP="006A5026">
            <w:r>
              <w:t>Suivre le fil d’une histoire avec aide approprié</w:t>
            </w:r>
          </w:p>
          <w:p w:rsidR="00B91907" w:rsidRPr="00E45275" w:rsidRDefault="00B91907" w:rsidP="006A5026"/>
        </w:tc>
        <w:tc>
          <w:tcPr>
            <w:tcW w:w="2639" w:type="dxa"/>
            <w:tcBorders>
              <w:bottom w:val="single" w:sz="4" w:space="0" w:color="auto"/>
            </w:tcBorders>
          </w:tcPr>
          <w:p w:rsidR="00B91907" w:rsidRDefault="00B91907" w:rsidP="006A502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Show me your …</w:t>
            </w:r>
          </w:p>
          <w:p w:rsidR="00B91907" w:rsidRDefault="00B91907" w:rsidP="006A502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Hands up/down</w:t>
            </w:r>
          </w:p>
          <w:p w:rsidR="00B91907" w:rsidRDefault="00B91907" w:rsidP="006A502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Nod your head</w:t>
            </w:r>
          </w:p>
          <w:p w:rsidR="00B91907" w:rsidRDefault="006E7C4B" w:rsidP="006A502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Clap your</w:t>
            </w:r>
            <w:r w:rsidR="00B91907">
              <w:rPr>
                <w:i/>
                <w:lang w:val="en-US"/>
              </w:rPr>
              <w:t xml:space="preserve"> hands</w:t>
            </w:r>
          </w:p>
          <w:p w:rsidR="00B91907" w:rsidRDefault="00B91907" w:rsidP="006A502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Shake </w:t>
            </w:r>
            <w:r w:rsidR="0053143A">
              <w:rPr>
                <w:i/>
                <w:lang w:val="en-US"/>
              </w:rPr>
              <w:t>y</w:t>
            </w:r>
            <w:r>
              <w:rPr>
                <w:i/>
                <w:lang w:val="en-US"/>
              </w:rPr>
              <w:t>our …</w:t>
            </w:r>
          </w:p>
          <w:p w:rsidR="00B91907" w:rsidRDefault="00B91907" w:rsidP="006A502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Close/open your eyes</w:t>
            </w:r>
          </w:p>
          <w:p w:rsidR="00B91907" w:rsidRPr="009F6DEA" w:rsidRDefault="00B91907" w:rsidP="006A5026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Touch </w:t>
            </w:r>
            <w:proofErr w:type="gramStart"/>
            <w:r>
              <w:rPr>
                <w:i/>
                <w:lang w:val="en-US"/>
              </w:rPr>
              <w:t>your</w:t>
            </w:r>
            <w:proofErr w:type="gramEnd"/>
            <w:r>
              <w:rPr>
                <w:i/>
                <w:lang w:val="en-US"/>
              </w:rPr>
              <w:t>…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B91907" w:rsidRPr="00026880" w:rsidRDefault="00B91907" w:rsidP="006A5026">
            <w:pPr>
              <w:rPr>
                <w:lang w:val="en-US"/>
              </w:rPr>
            </w:pPr>
            <w:r w:rsidRPr="00026880">
              <w:rPr>
                <w:lang w:val="en-US"/>
              </w:rPr>
              <w:t>Partie</w:t>
            </w:r>
            <w:r w:rsidR="006E7C4B">
              <w:rPr>
                <w:lang w:val="en-US"/>
              </w:rPr>
              <w:t>s</w:t>
            </w:r>
            <w:r w:rsidRPr="00026880">
              <w:rPr>
                <w:lang w:val="en-US"/>
              </w:rPr>
              <w:t xml:space="preserve"> du corps</w:t>
            </w:r>
          </w:p>
          <w:p w:rsidR="00B91907" w:rsidRPr="00026880" w:rsidRDefault="00B91907" w:rsidP="006A5026">
            <w:pPr>
              <w:rPr>
                <w:b/>
                <w:i/>
                <w:lang w:val="en-US"/>
              </w:rPr>
            </w:pPr>
            <w:r w:rsidRPr="00026880">
              <w:rPr>
                <w:b/>
                <w:i/>
                <w:lang w:val="en-US"/>
              </w:rPr>
              <w:t>Head, eyes, ears, nose, hands, shoulders, knees, toes, mouth.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B91907" w:rsidRPr="00026880" w:rsidRDefault="00B91907" w:rsidP="006A5026">
            <w:pPr>
              <w:rPr>
                <w:lang w:val="en-US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B91907" w:rsidRPr="00754A84" w:rsidRDefault="00B91907" w:rsidP="006A5026">
            <w:pPr>
              <w:rPr>
                <w:lang w:val="en-US"/>
              </w:rPr>
            </w:pPr>
            <w:proofErr w:type="spellStart"/>
            <w:r w:rsidRPr="00754A84">
              <w:rPr>
                <w:lang w:val="en-US"/>
              </w:rPr>
              <w:t>Jeux</w:t>
            </w:r>
            <w:proofErr w:type="spellEnd"/>
            <w:r w:rsidRPr="00754A84">
              <w:rPr>
                <w:lang w:val="en-US"/>
              </w:rPr>
              <w:t xml:space="preserve"> type « </w:t>
            </w:r>
            <w:r w:rsidRPr="00754A84">
              <w:rPr>
                <w:color w:val="00B0F0"/>
                <w:lang w:val="en-US"/>
              </w:rPr>
              <w:t>Simon says</w:t>
            </w:r>
            <w:r w:rsidRPr="00754A84">
              <w:rPr>
                <w:lang w:val="en-US"/>
              </w:rPr>
              <w:t> »</w:t>
            </w:r>
          </w:p>
          <w:p w:rsidR="00B91907" w:rsidRPr="00754A84" w:rsidRDefault="00B91907" w:rsidP="006A5026">
            <w:pPr>
              <w:rPr>
                <w:lang w:val="en-US"/>
              </w:rPr>
            </w:pPr>
          </w:p>
          <w:p w:rsidR="00B91907" w:rsidRPr="00754A84" w:rsidRDefault="00B91907" w:rsidP="006A5026">
            <w:pPr>
              <w:rPr>
                <w:lang w:val="en-US"/>
              </w:rPr>
            </w:pPr>
          </w:p>
          <w:p w:rsidR="00B91907" w:rsidRPr="00754A84" w:rsidRDefault="00B91907" w:rsidP="006A5026">
            <w:pPr>
              <w:rPr>
                <w:lang w:val="en-US"/>
              </w:rPr>
            </w:pPr>
          </w:p>
          <w:p w:rsidR="00B91907" w:rsidRPr="00754A84" w:rsidRDefault="00B91907" w:rsidP="006A5026">
            <w:pPr>
              <w:rPr>
                <w:lang w:val="en-US"/>
              </w:rPr>
            </w:pPr>
          </w:p>
          <w:p w:rsidR="00B91907" w:rsidRPr="00754A84" w:rsidRDefault="00B91907" w:rsidP="006A5026">
            <w:pPr>
              <w:rPr>
                <w:lang w:val="en-US"/>
              </w:rPr>
            </w:pPr>
          </w:p>
          <w:p w:rsidR="00B91907" w:rsidRPr="00754A84" w:rsidRDefault="00B91907" w:rsidP="006A5026">
            <w:pPr>
              <w:rPr>
                <w:lang w:val="en-US"/>
              </w:rPr>
            </w:pPr>
          </w:p>
          <w:p w:rsidR="00B91907" w:rsidRPr="00754A84" w:rsidRDefault="00B91907" w:rsidP="006A5026">
            <w:pPr>
              <w:rPr>
                <w:lang w:val="en-US"/>
              </w:rPr>
            </w:pPr>
          </w:p>
          <w:p w:rsidR="00B91907" w:rsidRDefault="00B91907" w:rsidP="006A5026">
            <w:pPr>
              <w:rPr>
                <w:lang w:val="en-US"/>
              </w:rPr>
            </w:pPr>
            <w:r w:rsidRPr="00754A84">
              <w:rPr>
                <w:lang w:val="en-US"/>
              </w:rPr>
              <w:t>livre « </w:t>
            </w:r>
            <w:r w:rsidR="006E7C4B">
              <w:rPr>
                <w:color w:val="00B0F0"/>
                <w:lang w:val="en-US"/>
              </w:rPr>
              <w:t>the hound of the B</w:t>
            </w:r>
            <w:r>
              <w:rPr>
                <w:color w:val="00B0F0"/>
                <w:lang w:val="en-US"/>
              </w:rPr>
              <w:t>askervilles</w:t>
            </w:r>
            <w:r w:rsidRPr="00754A84">
              <w:rPr>
                <w:lang w:val="en-US"/>
              </w:rPr>
              <w:t> »</w:t>
            </w:r>
          </w:p>
          <w:p w:rsidR="00B91907" w:rsidRPr="00754A84" w:rsidRDefault="00B91907" w:rsidP="006A5026">
            <w:pPr>
              <w:rPr>
                <w:lang w:val="en-US"/>
              </w:rPr>
            </w:pPr>
            <w:r>
              <w:rPr>
                <w:lang w:val="en-US"/>
              </w:rPr>
              <w:t>film: “</w:t>
            </w:r>
            <w:r w:rsidRPr="00E869FF">
              <w:rPr>
                <w:color w:val="00B0F0"/>
                <w:lang w:val="en-US"/>
              </w:rPr>
              <w:t>Nemo</w:t>
            </w:r>
            <w:r>
              <w:rPr>
                <w:lang w:val="en-US"/>
              </w:rPr>
              <w:t xml:space="preserve">” 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B91907" w:rsidRPr="00754A84" w:rsidRDefault="00B91907" w:rsidP="006A5026">
            <w:pPr>
              <w:rPr>
                <w:lang w:val="en-US"/>
              </w:rPr>
            </w:pPr>
          </w:p>
        </w:tc>
      </w:tr>
      <w:tr w:rsidR="00B91907" w:rsidRPr="00096346" w:rsidTr="00B9190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907" w:rsidRDefault="00B91907" w:rsidP="006A5026">
            <w:r>
              <w:t>localisation</w:t>
            </w:r>
          </w:p>
          <w:p w:rsidR="00B91907" w:rsidRDefault="00B91907" w:rsidP="006A5026"/>
          <w:p w:rsidR="00B91907" w:rsidRDefault="00B91907" w:rsidP="006A5026"/>
          <w:p w:rsidR="00B91907" w:rsidRDefault="00B91907" w:rsidP="006A5026"/>
          <w:p w:rsidR="00B91907" w:rsidRDefault="00B91907" w:rsidP="006A5026"/>
          <w:p w:rsidR="00B91907" w:rsidRDefault="00B91907" w:rsidP="006A5026"/>
          <w:p w:rsidR="00B91907" w:rsidRDefault="00B91907" w:rsidP="006A5026"/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B91907" w:rsidRDefault="00B91907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Where </w:t>
            </w:r>
            <w:proofErr w:type="gramStart"/>
            <w:r>
              <w:rPr>
                <w:b/>
                <w:i/>
                <w:lang w:val="en-US"/>
              </w:rPr>
              <w:t>is</w:t>
            </w:r>
            <w:proofErr w:type="gramEnd"/>
            <w:r>
              <w:rPr>
                <w:b/>
                <w:i/>
                <w:lang w:val="en-US"/>
              </w:rPr>
              <w:t xml:space="preserve"> it/he /she?</w:t>
            </w:r>
          </w:p>
          <w:p w:rsidR="00B91907" w:rsidRDefault="00B91907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Where are </w:t>
            </w:r>
            <w:proofErr w:type="gramStart"/>
            <w:r>
              <w:rPr>
                <w:b/>
                <w:i/>
                <w:lang w:val="en-US"/>
              </w:rPr>
              <w:t>they ?</w:t>
            </w:r>
            <w:proofErr w:type="gramEnd"/>
          </w:p>
          <w:p w:rsidR="00B91907" w:rsidRDefault="00B91907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It’s here/ over there</w:t>
            </w:r>
          </w:p>
          <w:p w:rsidR="00B91907" w:rsidRDefault="00B91907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She is here / over there</w:t>
            </w:r>
          </w:p>
          <w:p w:rsidR="00B91907" w:rsidRDefault="00B91907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He’s here / over there</w:t>
            </w:r>
          </w:p>
          <w:p w:rsidR="00B91907" w:rsidRDefault="00B91907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They are here/ over there</w:t>
            </w:r>
          </w:p>
          <w:p w:rsidR="00B91907" w:rsidRDefault="00B91907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It’s in …</w:t>
            </w:r>
          </w:p>
          <w:p w:rsidR="00B91907" w:rsidRDefault="00B91907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It’s on …</w:t>
            </w:r>
          </w:p>
          <w:p w:rsidR="00B91907" w:rsidRDefault="00B91907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It’s under …</w:t>
            </w:r>
          </w:p>
          <w:p w:rsidR="00B91907" w:rsidRDefault="00B91907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It’s next to …</w:t>
            </w:r>
          </w:p>
          <w:p w:rsidR="00B91907" w:rsidRPr="007D132C" w:rsidRDefault="00B91907" w:rsidP="006A5026">
            <w:pPr>
              <w:rPr>
                <w:b/>
                <w:i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B91907" w:rsidRDefault="00B91907" w:rsidP="006A5026">
            <w:pPr>
              <w:rPr>
                <w:b/>
                <w:lang w:val="en-US"/>
              </w:rPr>
            </w:pPr>
          </w:p>
          <w:p w:rsidR="00B91907" w:rsidRDefault="00B91907" w:rsidP="006A5026">
            <w:pPr>
              <w:rPr>
                <w:b/>
                <w:lang w:val="en-US"/>
              </w:rPr>
            </w:pPr>
          </w:p>
          <w:p w:rsidR="00B91907" w:rsidRDefault="00B91907" w:rsidP="006A5026">
            <w:pPr>
              <w:rPr>
                <w:b/>
                <w:lang w:val="en-US"/>
              </w:rPr>
            </w:pPr>
          </w:p>
          <w:p w:rsidR="00B91907" w:rsidRDefault="00B91907" w:rsidP="006A5026">
            <w:pPr>
              <w:rPr>
                <w:b/>
                <w:lang w:val="en-US"/>
              </w:rPr>
            </w:pPr>
          </w:p>
          <w:p w:rsidR="00B91907" w:rsidRDefault="00B91907" w:rsidP="006A5026">
            <w:pPr>
              <w:rPr>
                <w:b/>
                <w:lang w:val="en-US"/>
              </w:rPr>
            </w:pPr>
          </w:p>
          <w:p w:rsidR="00B91907" w:rsidRDefault="00B91907" w:rsidP="006A5026">
            <w:pPr>
              <w:rPr>
                <w:b/>
                <w:lang w:val="en-US"/>
              </w:rPr>
            </w:pPr>
          </w:p>
          <w:p w:rsidR="00B91907" w:rsidRDefault="00B91907" w:rsidP="006A5026">
            <w:pPr>
              <w:rPr>
                <w:b/>
                <w:lang w:val="en-US"/>
              </w:rPr>
            </w:pPr>
          </w:p>
          <w:p w:rsidR="00B91907" w:rsidRDefault="00B91907" w:rsidP="006A5026">
            <w:pPr>
              <w:rPr>
                <w:b/>
                <w:lang w:val="en-US"/>
              </w:rPr>
            </w:pPr>
          </w:p>
          <w:p w:rsidR="00B91907" w:rsidRDefault="00B91907" w:rsidP="006A5026">
            <w:pPr>
              <w:rPr>
                <w:b/>
                <w:lang w:val="en-US"/>
              </w:rPr>
            </w:pPr>
          </w:p>
          <w:p w:rsidR="00B91907" w:rsidRDefault="00B91907" w:rsidP="006A5026">
            <w:pPr>
              <w:rPr>
                <w:b/>
                <w:lang w:val="en-US"/>
              </w:rPr>
            </w:pPr>
          </w:p>
          <w:p w:rsidR="00B91907" w:rsidRDefault="00B91907" w:rsidP="006A5026">
            <w:pPr>
              <w:rPr>
                <w:b/>
                <w:lang w:val="en-US"/>
              </w:rPr>
            </w:pPr>
          </w:p>
          <w:p w:rsidR="00B91907" w:rsidRDefault="00B91907" w:rsidP="006A5026">
            <w:pPr>
              <w:rPr>
                <w:b/>
                <w:lang w:val="en-US"/>
              </w:rPr>
            </w:pPr>
            <w:r w:rsidRPr="007D132C">
              <w:rPr>
                <w:lang w:val="en-US"/>
              </w:rPr>
              <w:t xml:space="preserve">Fêtes </w:t>
            </w:r>
            <w:proofErr w:type="spellStart"/>
            <w:r w:rsidRPr="007D132C">
              <w:rPr>
                <w:lang w:val="en-US"/>
              </w:rPr>
              <w:t>calendaires</w:t>
            </w:r>
            <w:proofErr w:type="spellEnd"/>
          </w:p>
          <w:p w:rsidR="00B91907" w:rsidRDefault="00B91907" w:rsidP="006A50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Easter, an egg, eggs</w:t>
            </w:r>
          </w:p>
          <w:p w:rsidR="00B91907" w:rsidRDefault="00B91907" w:rsidP="006A50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Chocolate, Easter</w:t>
            </w:r>
            <w:r w:rsidR="006E7C4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Bunny</w:t>
            </w:r>
          </w:p>
          <w:p w:rsidR="00B91907" w:rsidRPr="00096346" w:rsidRDefault="00B91907" w:rsidP="006A5026">
            <w:pPr>
              <w:rPr>
                <w:b/>
                <w:lang w:val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B91907" w:rsidRPr="007D132C" w:rsidRDefault="00B91907" w:rsidP="006A5026">
            <w:pPr>
              <w:rPr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7" w:rsidRDefault="00B91907" w:rsidP="006A5026">
            <w:pPr>
              <w:rPr>
                <w:lang w:val="en-US"/>
              </w:rPr>
            </w:pPr>
            <w:r>
              <w:rPr>
                <w:lang w:val="en-US"/>
              </w:rPr>
              <w:t>Flashcards</w:t>
            </w:r>
          </w:p>
          <w:p w:rsidR="00B91907" w:rsidRDefault="00B91907" w:rsidP="006A5026">
            <w:pPr>
              <w:rPr>
                <w:lang w:val="en-US"/>
              </w:rPr>
            </w:pPr>
          </w:p>
          <w:p w:rsidR="00B91907" w:rsidRDefault="00B91907" w:rsidP="006A5026">
            <w:pPr>
              <w:rPr>
                <w:lang w:val="en-US"/>
              </w:rPr>
            </w:pPr>
            <w:r w:rsidRPr="00363FF6">
              <w:rPr>
                <w:lang w:val="en-US"/>
              </w:rPr>
              <w:t>Chants « </w:t>
            </w:r>
            <w:r>
              <w:rPr>
                <w:color w:val="00B0F0"/>
                <w:lang w:val="en-US"/>
              </w:rPr>
              <w:t>don’t forget your toothbrush</w:t>
            </w:r>
            <w:r w:rsidRPr="00363FF6">
              <w:rPr>
                <w:color w:val="00B0F0"/>
                <w:lang w:val="en-US"/>
              </w:rPr>
              <w:t> </w:t>
            </w:r>
            <w:r w:rsidRPr="00363FF6">
              <w:rPr>
                <w:lang w:val="en-US"/>
              </w:rPr>
              <w:t>»…</w:t>
            </w:r>
          </w:p>
          <w:p w:rsidR="00B91907" w:rsidRDefault="00B91907" w:rsidP="006A5026">
            <w:pPr>
              <w:rPr>
                <w:lang w:val="en-US"/>
              </w:rPr>
            </w:pPr>
          </w:p>
          <w:p w:rsidR="00B91907" w:rsidRDefault="00B91907" w:rsidP="006A5026">
            <w:pPr>
              <w:rPr>
                <w:lang w:val="en-US"/>
              </w:rPr>
            </w:pPr>
          </w:p>
          <w:p w:rsidR="00B91907" w:rsidRDefault="00B91907" w:rsidP="006A5026">
            <w:pPr>
              <w:rPr>
                <w:lang w:val="en-US"/>
              </w:rPr>
            </w:pPr>
          </w:p>
          <w:p w:rsidR="00B91907" w:rsidRPr="00EC461E" w:rsidRDefault="00B91907" w:rsidP="006A5026">
            <w:pPr>
              <w:rPr>
                <w:lang w:val="en-US"/>
              </w:rPr>
            </w:pPr>
          </w:p>
          <w:p w:rsidR="00B91907" w:rsidRPr="00EC461E" w:rsidRDefault="00B91907" w:rsidP="006A5026">
            <w:pPr>
              <w:rPr>
                <w:lang w:val="en-US"/>
              </w:rPr>
            </w:pPr>
          </w:p>
          <w:p w:rsidR="00B91907" w:rsidRPr="00EC461E" w:rsidRDefault="00B91907" w:rsidP="006A5026">
            <w:pPr>
              <w:rPr>
                <w:lang w:val="en-US"/>
              </w:rPr>
            </w:pPr>
          </w:p>
          <w:p w:rsidR="00B91907" w:rsidRPr="00EC461E" w:rsidRDefault="00B91907" w:rsidP="006A5026">
            <w:pPr>
              <w:rPr>
                <w:lang w:val="en-US"/>
              </w:rPr>
            </w:pPr>
          </w:p>
          <w:p w:rsidR="00B91907" w:rsidRPr="00EC461E" w:rsidRDefault="00B91907" w:rsidP="006A5026">
            <w:pPr>
              <w:rPr>
                <w:lang w:val="en-US"/>
              </w:rPr>
            </w:pPr>
          </w:p>
          <w:p w:rsidR="00B91907" w:rsidRPr="00EC461E" w:rsidRDefault="00B91907" w:rsidP="006A5026">
            <w:pPr>
              <w:rPr>
                <w:lang w:val="en-US"/>
              </w:rPr>
            </w:pPr>
          </w:p>
          <w:p w:rsidR="00B91907" w:rsidRPr="00EC461E" w:rsidRDefault="00B91907" w:rsidP="006A5026">
            <w:pPr>
              <w:rPr>
                <w:lang w:val="en-US"/>
              </w:rPr>
            </w:pPr>
          </w:p>
          <w:p w:rsidR="00B91907" w:rsidRPr="00096346" w:rsidRDefault="00B91907" w:rsidP="006A5026">
            <w:r w:rsidRPr="00096346">
              <w:t>bricolage de pâques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17" w:rsidRPr="00DF2F17" w:rsidRDefault="00DF2F17" w:rsidP="006A5026">
            <w:r w:rsidRPr="00DF2F17">
              <w:lastRenderedPageBreak/>
              <w:t>Course d’orientation en anglais</w:t>
            </w:r>
            <w:r w:rsidR="0053143A">
              <w:t>,</w:t>
            </w:r>
            <w:r w:rsidRPr="00DF2F17">
              <w:t xml:space="preserve"> </w:t>
            </w:r>
            <w:r w:rsidR="006E7C4B">
              <w:t>possibilité</w:t>
            </w:r>
            <w:r w:rsidRPr="00DF2F17">
              <w:t xml:space="preserve"> d’utiliser le vocabulaire en relation avec le </w:t>
            </w:r>
            <w:r>
              <w:t>maté</w:t>
            </w:r>
            <w:r w:rsidRPr="00DF2F17">
              <w:t>riel de la classe</w:t>
            </w:r>
          </w:p>
        </w:tc>
      </w:tr>
      <w:tr w:rsidR="00B91907" w:rsidRPr="00096346" w:rsidTr="00B91907"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07" w:rsidRDefault="00B91907" w:rsidP="006A5026"/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07" w:rsidRPr="00DF2F17" w:rsidRDefault="00B91907" w:rsidP="006A5026">
            <w:pPr>
              <w:rPr>
                <w:b/>
                <w:i/>
              </w:rPr>
            </w:pPr>
          </w:p>
          <w:p w:rsidR="00B91907" w:rsidRPr="00DF2F17" w:rsidRDefault="00B91907" w:rsidP="006A5026">
            <w:pPr>
              <w:rPr>
                <w:b/>
                <w:i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07" w:rsidRPr="00DF2F17" w:rsidRDefault="00B91907" w:rsidP="006A5026">
            <w:pPr>
              <w:rPr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07" w:rsidRPr="00DF2F17" w:rsidRDefault="00B91907" w:rsidP="006A5026"/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07" w:rsidRPr="00DF2F17" w:rsidRDefault="00B91907" w:rsidP="006A5026"/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07" w:rsidRPr="00DF2F17" w:rsidRDefault="00B91907" w:rsidP="006A5026"/>
        </w:tc>
      </w:tr>
      <w:tr w:rsidR="00B91907" w:rsidTr="00B9190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907" w:rsidRPr="00E45275" w:rsidRDefault="00B91907" w:rsidP="006A5026">
            <w:pPr>
              <w:jc w:val="center"/>
              <w:rPr>
                <w:b/>
                <w:lang w:val="en-US"/>
              </w:rPr>
            </w:pPr>
            <w:proofErr w:type="spellStart"/>
            <w:r w:rsidRPr="00E45275">
              <w:rPr>
                <w:b/>
                <w:lang w:val="en-US"/>
              </w:rPr>
              <w:t>Capacités</w:t>
            </w:r>
            <w:proofErr w:type="spellEnd"/>
            <w:r w:rsidRPr="00E45275">
              <w:rPr>
                <w:b/>
                <w:lang w:val="en-US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B91907" w:rsidRPr="008B7D23" w:rsidRDefault="00B91907" w:rsidP="006A5026">
            <w:pPr>
              <w:jc w:val="center"/>
              <w:rPr>
                <w:b/>
              </w:rPr>
            </w:pPr>
            <w:proofErr w:type="spellStart"/>
            <w:r w:rsidRPr="00E45275">
              <w:rPr>
                <w:b/>
                <w:lang w:val="en-US"/>
              </w:rPr>
              <w:t>Formulat</w:t>
            </w:r>
            <w:proofErr w:type="spellEnd"/>
            <w:r>
              <w:rPr>
                <w:b/>
              </w:rPr>
              <w:t xml:space="preserve">ions 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B91907" w:rsidRPr="008B7D23" w:rsidRDefault="00B91907" w:rsidP="006A5026">
            <w:pPr>
              <w:jc w:val="center"/>
              <w:rPr>
                <w:b/>
              </w:rPr>
            </w:pPr>
            <w:r>
              <w:rPr>
                <w:b/>
              </w:rPr>
              <w:t xml:space="preserve">Domaines lexicaux et culturels 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B91907" w:rsidRPr="008B7D23" w:rsidRDefault="00B91907" w:rsidP="006A5026">
            <w:pPr>
              <w:jc w:val="center"/>
              <w:rPr>
                <w:b/>
              </w:rPr>
            </w:pPr>
            <w:r>
              <w:rPr>
                <w:b/>
              </w:rPr>
              <w:t>Faits de langue et de phonologie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7" w:rsidRPr="008B7D23" w:rsidRDefault="00B91907" w:rsidP="006A5026">
            <w:pPr>
              <w:jc w:val="center"/>
              <w:rPr>
                <w:b/>
              </w:rPr>
            </w:pPr>
            <w:r>
              <w:rPr>
                <w:b/>
              </w:rPr>
              <w:t>Situations et activités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07" w:rsidRDefault="00B91907" w:rsidP="006A5026">
            <w:pPr>
              <w:jc w:val="center"/>
              <w:rPr>
                <w:b/>
              </w:rPr>
            </w:pPr>
          </w:p>
        </w:tc>
      </w:tr>
      <w:tr w:rsidR="00B91907" w:rsidTr="00B91907">
        <w:tc>
          <w:tcPr>
            <w:tcW w:w="13196" w:type="dxa"/>
            <w:gridSpan w:val="5"/>
            <w:tcBorders>
              <w:top w:val="single" w:sz="4" w:space="0" w:color="auto"/>
            </w:tcBorders>
            <w:shd w:val="clear" w:color="auto" w:fill="FFFF66"/>
          </w:tcPr>
          <w:p w:rsidR="00B91907" w:rsidRPr="00BC6333" w:rsidRDefault="00B91907" w:rsidP="006A50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Période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5  </w:t>
            </w:r>
            <w:proofErr w:type="spellStart"/>
            <w:r>
              <w:rPr>
                <w:sz w:val="28"/>
                <w:szCs w:val="28"/>
                <w:lang w:val="en-US"/>
              </w:rPr>
              <w:t>sur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val="en-US"/>
              </w:rPr>
              <w:t>semaines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FFFF66"/>
          </w:tcPr>
          <w:p w:rsidR="00B91907" w:rsidRDefault="00B91907" w:rsidP="006A5026">
            <w:pPr>
              <w:rPr>
                <w:sz w:val="28"/>
                <w:szCs w:val="28"/>
                <w:lang w:val="en-US"/>
              </w:rPr>
            </w:pPr>
          </w:p>
        </w:tc>
      </w:tr>
      <w:tr w:rsidR="00B91907" w:rsidRPr="001C7417" w:rsidTr="00B91907">
        <w:tc>
          <w:tcPr>
            <w:tcW w:w="2643" w:type="dxa"/>
          </w:tcPr>
          <w:p w:rsidR="00B91907" w:rsidRDefault="00B91907" w:rsidP="006A5026">
            <w:proofErr w:type="spellStart"/>
            <w:r>
              <w:t>Rebrassage</w:t>
            </w:r>
            <w:proofErr w:type="spellEnd"/>
            <w:r>
              <w:t xml:space="preserve"> période  1 - 4</w:t>
            </w:r>
          </w:p>
          <w:p w:rsidR="00B91907" w:rsidRDefault="00B91907" w:rsidP="006A5026">
            <w:r>
              <w:t>Demander des nouvelles et dire comment on va.</w:t>
            </w:r>
          </w:p>
          <w:p w:rsidR="0053143A" w:rsidRDefault="0053143A" w:rsidP="006A5026"/>
          <w:p w:rsidR="0053143A" w:rsidRDefault="0053143A" w:rsidP="006A5026"/>
          <w:p w:rsidR="0053143A" w:rsidRDefault="0053143A" w:rsidP="006A5026"/>
          <w:p w:rsidR="00B91907" w:rsidRDefault="00B91907" w:rsidP="006A5026">
            <w:r>
              <w:t xml:space="preserve">Compter jusqu’à </w:t>
            </w:r>
            <w:r w:rsidR="0053143A">
              <w:t>30</w:t>
            </w:r>
          </w:p>
          <w:p w:rsidR="00B91907" w:rsidRPr="00E45275" w:rsidRDefault="00B91907" w:rsidP="006A5026">
            <w:r>
              <w:t>Mémoriser, réciter  (reproduire un modèle oral)</w:t>
            </w:r>
          </w:p>
        </w:tc>
        <w:tc>
          <w:tcPr>
            <w:tcW w:w="2639" w:type="dxa"/>
          </w:tcPr>
          <w:p w:rsidR="00B91907" w:rsidRPr="000C5702" w:rsidRDefault="00B91907" w:rsidP="006A5026">
            <w:pPr>
              <w:rPr>
                <w:b/>
                <w:i/>
              </w:rPr>
            </w:pPr>
          </w:p>
          <w:p w:rsidR="00B91907" w:rsidRPr="00754A84" w:rsidRDefault="00B91907" w:rsidP="006A5026">
            <w:pPr>
              <w:rPr>
                <w:b/>
                <w:i/>
                <w:lang w:val="en-US"/>
              </w:rPr>
            </w:pPr>
            <w:r w:rsidRPr="00754A84">
              <w:rPr>
                <w:b/>
                <w:i/>
                <w:lang w:val="en-US"/>
              </w:rPr>
              <w:t xml:space="preserve">How are </w:t>
            </w:r>
            <w:proofErr w:type="gramStart"/>
            <w:r w:rsidRPr="00754A84">
              <w:rPr>
                <w:b/>
                <w:i/>
                <w:lang w:val="en-US"/>
              </w:rPr>
              <w:t>you ?</w:t>
            </w:r>
            <w:proofErr w:type="gramEnd"/>
          </w:p>
          <w:p w:rsidR="00B91907" w:rsidRPr="00754A84" w:rsidRDefault="00B91907" w:rsidP="006A5026">
            <w:pPr>
              <w:rPr>
                <w:b/>
                <w:i/>
                <w:lang w:val="en-US"/>
              </w:rPr>
            </w:pPr>
          </w:p>
          <w:p w:rsidR="00B91907" w:rsidRPr="00C8774C" w:rsidRDefault="00B91907" w:rsidP="006A5026">
            <w:pPr>
              <w:rPr>
                <w:b/>
                <w:i/>
                <w:lang w:val="en-US"/>
              </w:rPr>
            </w:pPr>
            <w:r w:rsidRPr="00C8774C">
              <w:rPr>
                <w:b/>
                <w:i/>
                <w:lang w:val="en-US"/>
              </w:rPr>
              <w:t>I’m fine thank you.</w:t>
            </w:r>
          </w:p>
          <w:p w:rsidR="00B91907" w:rsidRPr="00E45275" w:rsidRDefault="00B91907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And you?</w:t>
            </w:r>
          </w:p>
          <w:p w:rsidR="00B91907" w:rsidRDefault="00B91907" w:rsidP="006A5026">
            <w:pPr>
              <w:rPr>
                <w:lang w:val="en-US"/>
              </w:rPr>
            </w:pPr>
          </w:p>
        </w:tc>
        <w:tc>
          <w:tcPr>
            <w:tcW w:w="2632" w:type="dxa"/>
          </w:tcPr>
          <w:p w:rsidR="00B91907" w:rsidRDefault="00B91907" w:rsidP="006A5026">
            <w:pPr>
              <w:rPr>
                <w:lang w:val="en-US"/>
              </w:rPr>
            </w:pPr>
            <w:r>
              <w:rPr>
                <w:lang w:val="en-US"/>
              </w:rPr>
              <w:t xml:space="preserve">Des </w:t>
            </w:r>
            <w:proofErr w:type="spellStart"/>
            <w:r>
              <w:rPr>
                <w:lang w:val="en-US"/>
              </w:rPr>
              <w:t>prénoms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anglais</w:t>
            </w:r>
            <w:proofErr w:type="spellEnd"/>
          </w:p>
        </w:tc>
        <w:tc>
          <w:tcPr>
            <w:tcW w:w="2615" w:type="dxa"/>
          </w:tcPr>
          <w:p w:rsidR="00B91907" w:rsidRDefault="00B91907" w:rsidP="006A5026">
            <w:pPr>
              <w:rPr>
                <w:lang w:val="en-US"/>
              </w:rPr>
            </w:pPr>
          </w:p>
        </w:tc>
        <w:tc>
          <w:tcPr>
            <w:tcW w:w="2667" w:type="dxa"/>
          </w:tcPr>
          <w:p w:rsidR="00B91907" w:rsidRPr="00754A84" w:rsidRDefault="00B91907" w:rsidP="006A5026">
            <w:pPr>
              <w:rPr>
                <w:lang w:val="en-US"/>
              </w:rPr>
            </w:pPr>
            <w:r w:rsidRPr="00754A84">
              <w:rPr>
                <w:lang w:val="en-US"/>
              </w:rPr>
              <w:t xml:space="preserve"> </w:t>
            </w:r>
          </w:p>
        </w:tc>
        <w:tc>
          <w:tcPr>
            <w:tcW w:w="2418" w:type="dxa"/>
          </w:tcPr>
          <w:p w:rsidR="00B91907" w:rsidRPr="0053143A" w:rsidRDefault="0053143A" w:rsidP="006A5026">
            <w:r w:rsidRPr="0053143A">
              <w:t>Jeu traditionnel “</w:t>
            </w:r>
            <w:proofErr w:type="spellStart"/>
            <w:r w:rsidRPr="0053143A">
              <w:rPr>
                <w:b/>
              </w:rPr>
              <w:t>play</w:t>
            </w:r>
            <w:proofErr w:type="spellEnd"/>
            <w:r w:rsidRPr="0053143A">
              <w:rPr>
                <w:b/>
              </w:rPr>
              <w:t xml:space="preserve"> </w:t>
            </w:r>
            <w:proofErr w:type="spellStart"/>
            <w:r w:rsidRPr="0053143A">
              <w:rPr>
                <w:b/>
              </w:rPr>
              <w:t>pig</w:t>
            </w:r>
            <w:proofErr w:type="spellEnd"/>
            <w:r w:rsidRPr="0053143A">
              <w:t xml:space="preserve">”. </w:t>
            </w:r>
            <w:r>
              <w:t>Lancer un dé et calculer mentalement (en additionnant) pour arriver le 1</w:t>
            </w:r>
            <w:r w:rsidRPr="0053143A">
              <w:rPr>
                <w:vertAlign w:val="superscript"/>
              </w:rPr>
              <w:t>er</w:t>
            </w:r>
            <w:r>
              <w:t xml:space="preserve"> à 30 (total à définir en fonction des élèves, des groupes : différenciation).  Attention ! si le dé indique 1, tous les points sont perdus !</w:t>
            </w:r>
          </w:p>
        </w:tc>
      </w:tr>
      <w:tr w:rsidR="00B91907" w:rsidRPr="001C7417" w:rsidTr="00B91907">
        <w:tc>
          <w:tcPr>
            <w:tcW w:w="2643" w:type="dxa"/>
          </w:tcPr>
          <w:p w:rsidR="00B91907" w:rsidRPr="00E45275" w:rsidRDefault="00B91907" w:rsidP="006A5026">
            <w:r>
              <w:t>Répondre à des questions et en poser sur des sujets familiers, son environnement. Comprendre des mots familiers, expressions courantes relatives à soi-même</w:t>
            </w:r>
            <w:bookmarkStart w:id="6" w:name="OLE_LINK9"/>
            <w:bookmarkStart w:id="7" w:name="OLE_LINK10"/>
            <w:r>
              <w:t>, son environnement</w:t>
            </w:r>
          </w:p>
          <w:p w:rsidR="00B91907" w:rsidRPr="00E45275" w:rsidRDefault="00B91907" w:rsidP="006A5026"/>
          <w:bookmarkEnd w:id="6"/>
          <w:bookmarkEnd w:id="7"/>
          <w:p w:rsidR="00B91907" w:rsidRPr="00E45275" w:rsidRDefault="00B91907" w:rsidP="006A5026">
            <w:r>
              <w:t>Suivre le fil d’une histoire avec aide approprié</w:t>
            </w:r>
            <w:r w:rsidR="0053143A">
              <w:t>e</w:t>
            </w:r>
          </w:p>
        </w:tc>
        <w:tc>
          <w:tcPr>
            <w:tcW w:w="2639" w:type="dxa"/>
          </w:tcPr>
          <w:p w:rsidR="00B91907" w:rsidRPr="00C8774C" w:rsidRDefault="00B91907" w:rsidP="006A5026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>Where do you live</w:t>
            </w:r>
            <w:r w:rsidRPr="00C8774C">
              <w:rPr>
                <w:b/>
                <w:i/>
                <w:lang w:val="en-US"/>
              </w:rPr>
              <w:t xml:space="preserve">? (I live) in </w:t>
            </w:r>
            <w:proofErr w:type="spellStart"/>
            <w:r w:rsidRPr="00C8774C">
              <w:rPr>
                <w:b/>
                <w:i/>
                <w:lang w:val="en-US"/>
              </w:rPr>
              <w:t>L’Aigle</w:t>
            </w:r>
            <w:proofErr w:type="spellEnd"/>
            <w:r w:rsidRPr="00C8774C">
              <w:rPr>
                <w:b/>
                <w:i/>
                <w:lang w:val="en-US"/>
              </w:rPr>
              <w:t>, and you</w:t>
            </w:r>
            <w:r w:rsidR="00C94216">
              <w:rPr>
                <w:b/>
                <w:i/>
                <w:lang w:val="en-US"/>
              </w:rPr>
              <w:t>?</w:t>
            </w:r>
          </w:p>
          <w:p w:rsidR="00B91907" w:rsidRDefault="00B91907" w:rsidP="006A5026">
            <w:pPr>
              <w:rPr>
                <w:i/>
                <w:lang w:val="en-US"/>
              </w:rPr>
            </w:pPr>
          </w:p>
          <w:p w:rsidR="00B91907" w:rsidRPr="00833D89" w:rsidRDefault="00B91907" w:rsidP="006A5026">
            <w:pPr>
              <w:rPr>
                <w:i/>
                <w:lang w:val="en-US"/>
              </w:rPr>
            </w:pPr>
          </w:p>
          <w:p w:rsidR="00B91907" w:rsidRDefault="00B91907" w:rsidP="006A5026">
            <w:pPr>
              <w:rPr>
                <w:b/>
                <w:i/>
                <w:lang w:val="en-US"/>
              </w:rPr>
            </w:pPr>
            <w:r w:rsidRPr="00833D89">
              <w:rPr>
                <w:i/>
                <w:lang w:val="en-US"/>
              </w:rPr>
              <w:t>Where is the cat? (</w:t>
            </w:r>
            <w:r w:rsidRPr="00833D89">
              <w:rPr>
                <w:b/>
                <w:i/>
                <w:lang w:val="en-US"/>
              </w:rPr>
              <w:t>it’s) in the garden/kitchen</w:t>
            </w:r>
          </w:p>
          <w:p w:rsidR="00B91907" w:rsidRDefault="006E7C4B" w:rsidP="006A502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Is Mai</w:t>
            </w:r>
            <w:r w:rsidR="00B91907">
              <w:rPr>
                <w:i/>
                <w:lang w:val="en-US"/>
              </w:rPr>
              <w:t>sy in the House?</w:t>
            </w:r>
          </w:p>
          <w:p w:rsidR="00B91907" w:rsidRPr="00833D89" w:rsidRDefault="00B91907" w:rsidP="006A5026">
            <w:pPr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No</w:t>
            </w:r>
            <w:r w:rsidR="00A677DE">
              <w:rPr>
                <w:b/>
                <w:i/>
                <w:lang w:val="en-US"/>
              </w:rPr>
              <w:t xml:space="preserve">, she’s not </w:t>
            </w:r>
            <w:r>
              <w:rPr>
                <w:b/>
                <w:i/>
                <w:lang w:val="en-US"/>
              </w:rPr>
              <w:t>/</w:t>
            </w:r>
            <w:r w:rsidR="00A677DE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Yes</w:t>
            </w:r>
            <w:r w:rsidR="00A677DE">
              <w:rPr>
                <w:b/>
                <w:i/>
                <w:lang w:val="en-US"/>
              </w:rPr>
              <w:t>, she is.</w:t>
            </w:r>
          </w:p>
        </w:tc>
        <w:tc>
          <w:tcPr>
            <w:tcW w:w="2632" w:type="dxa"/>
          </w:tcPr>
          <w:p w:rsidR="00B91907" w:rsidRPr="00833D89" w:rsidRDefault="00B91907" w:rsidP="006A5026">
            <w:pPr>
              <w:rPr>
                <w:b/>
                <w:i/>
              </w:rPr>
            </w:pPr>
            <w:r w:rsidRPr="00833D89">
              <w:t>Localiser quelqu’un, quelque chose</w:t>
            </w:r>
            <w:r w:rsidRPr="00833D89">
              <w:rPr>
                <w:b/>
                <w:i/>
              </w:rPr>
              <w:t>.</w:t>
            </w:r>
          </w:p>
          <w:p w:rsidR="00B91907" w:rsidRDefault="00B91907" w:rsidP="006A5026">
            <w:pPr>
              <w:rPr>
                <w:i/>
              </w:rPr>
            </w:pPr>
            <w:r w:rsidRPr="00833D89">
              <w:rPr>
                <w:i/>
              </w:rPr>
              <w:t>In …/</w:t>
            </w:r>
            <w:proofErr w:type="spellStart"/>
            <w:r w:rsidRPr="00833D89">
              <w:rPr>
                <w:i/>
              </w:rPr>
              <w:t>here</w:t>
            </w:r>
            <w:proofErr w:type="spellEnd"/>
          </w:p>
          <w:p w:rsidR="00B91907" w:rsidRDefault="00B91907" w:rsidP="006A5026">
            <w:pPr>
              <w:rPr>
                <w:i/>
              </w:rPr>
            </w:pPr>
          </w:p>
          <w:p w:rsidR="00B91907" w:rsidRDefault="00B91907" w:rsidP="006A5026">
            <w:pPr>
              <w:rPr>
                <w:i/>
              </w:rPr>
            </w:pPr>
          </w:p>
          <w:p w:rsidR="00B91907" w:rsidRPr="00833D89" w:rsidRDefault="00B91907" w:rsidP="006A5026">
            <w:pPr>
              <w:rPr>
                <w:i/>
              </w:rPr>
            </w:pPr>
            <w:r>
              <w:rPr>
                <w:i/>
              </w:rPr>
              <w:t>Quelques mots // la maison</w:t>
            </w:r>
          </w:p>
        </w:tc>
        <w:tc>
          <w:tcPr>
            <w:tcW w:w="2615" w:type="dxa"/>
          </w:tcPr>
          <w:p w:rsidR="00B91907" w:rsidRDefault="00B91907" w:rsidP="006A5026">
            <w:r>
              <w:t>Intonation et rythme  des phrases (questions ouvertes : intonation descendante)</w:t>
            </w:r>
          </w:p>
          <w:p w:rsidR="00B91907" w:rsidRDefault="00B91907" w:rsidP="006A5026"/>
          <w:p w:rsidR="00B91907" w:rsidRDefault="001F70FA" w:rsidP="006A5026">
            <w:r>
              <w:t>Epeler des mots simples : prénom, nom mots connus</w:t>
            </w:r>
          </w:p>
          <w:p w:rsidR="00B91907" w:rsidRDefault="00B91907" w:rsidP="006A5026"/>
          <w:p w:rsidR="00B91907" w:rsidRDefault="00B91907" w:rsidP="006A5026">
            <w:r>
              <w:t>Intonation et rythme  des phrases (questions fermées : intonation montante)</w:t>
            </w:r>
          </w:p>
          <w:p w:rsidR="00B91907" w:rsidRPr="00833D89" w:rsidRDefault="00B91907" w:rsidP="006A5026"/>
        </w:tc>
        <w:tc>
          <w:tcPr>
            <w:tcW w:w="2667" w:type="dxa"/>
          </w:tcPr>
          <w:p w:rsidR="00B91907" w:rsidRPr="00754A84" w:rsidRDefault="00B91907" w:rsidP="006A5026"/>
          <w:p w:rsidR="00B91907" w:rsidRPr="00754A84" w:rsidRDefault="00B91907" w:rsidP="006A5026"/>
          <w:p w:rsidR="00B91907" w:rsidRPr="00754A84" w:rsidRDefault="00B91907" w:rsidP="006A5026"/>
          <w:p w:rsidR="00B91907" w:rsidRPr="00754A84" w:rsidRDefault="00B91907" w:rsidP="006A5026"/>
          <w:p w:rsidR="00B91907" w:rsidRPr="00754A84" w:rsidRDefault="00B91907" w:rsidP="006A5026"/>
          <w:p w:rsidR="00B91907" w:rsidRPr="00754A84" w:rsidRDefault="00B91907" w:rsidP="006A5026"/>
          <w:p w:rsidR="00B91907" w:rsidRPr="00754A84" w:rsidRDefault="00B91907" w:rsidP="006A5026"/>
          <w:p w:rsidR="00B91907" w:rsidRPr="000C5702" w:rsidRDefault="00B91907" w:rsidP="006A5026"/>
        </w:tc>
        <w:tc>
          <w:tcPr>
            <w:tcW w:w="2418" w:type="dxa"/>
          </w:tcPr>
          <w:p w:rsidR="009B79CC" w:rsidRDefault="009B79CC" w:rsidP="006A5026"/>
          <w:p w:rsidR="00B91907" w:rsidRPr="00754A84" w:rsidRDefault="006A5026" w:rsidP="006A5026">
            <w:r>
              <w:t>E-</w:t>
            </w:r>
            <w:proofErr w:type="spellStart"/>
            <w:r>
              <w:t>twinning</w:t>
            </w:r>
            <w:proofErr w:type="spellEnd"/>
            <w:r>
              <w:t> : réaliser un projet sur une frise de la bataille de Normandie en vue d’échange avec  une école d’un autre état membre de l’Union Européenne</w:t>
            </w:r>
          </w:p>
        </w:tc>
      </w:tr>
      <w:tr w:rsidR="00B91907" w:rsidRPr="00C423FB" w:rsidTr="00B91907">
        <w:tc>
          <w:tcPr>
            <w:tcW w:w="2643" w:type="dxa"/>
          </w:tcPr>
          <w:p w:rsidR="00B91907" w:rsidRDefault="00B91907" w:rsidP="006A5026">
            <w:r>
              <w:t xml:space="preserve">Mémoriser, réciter  (reproduire un modèle </w:t>
            </w:r>
            <w:r>
              <w:lastRenderedPageBreak/>
              <w:t>oral)</w:t>
            </w:r>
          </w:p>
          <w:p w:rsidR="00B91907" w:rsidRDefault="00B91907" w:rsidP="006A5026"/>
        </w:tc>
        <w:tc>
          <w:tcPr>
            <w:tcW w:w="2639" w:type="dxa"/>
          </w:tcPr>
          <w:p w:rsidR="00B91907" w:rsidRPr="00754A84" w:rsidRDefault="00B91907" w:rsidP="006A5026">
            <w:pPr>
              <w:rPr>
                <w:i/>
                <w:lang w:val="en-US"/>
              </w:rPr>
            </w:pPr>
            <w:r w:rsidRPr="00754A84">
              <w:rPr>
                <w:i/>
                <w:lang w:val="en-US"/>
              </w:rPr>
              <w:lastRenderedPageBreak/>
              <w:t xml:space="preserve">Where are </w:t>
            </w:r>
            <w:proofErr w:type="gramStart"/>
            <w:r w:rsidRPr="00754A84">
              <w:rPr>
                <w:i/>
                <w:lang w:val="en-US"/>
              </w:rPr>
              <w:t>you ?</w:t>
            </w:r>
            <w:proofErr w:type="gramEnd"/>
            <w:r w:rsidRPr="00754A84">
              <w:rPr>
                <w:i/>
                <w:lang w:val="en-US"/>
              </w:rPr>
              <w:t xml:space="preserve"> Here (I am)</w:t>
            </w:r>
          </w:p>
        </w:tc>
        <w:tc>
          <w:tcPr>
            <w:tcW w:w="2632" w:type="dxa"/>
          </w:tcPr>
          <w:p w:rsidR="00B91907" w:rsidRPr="00852754" w:rsidRDefault="00B91907" w:rsidP="006A5026">
            <w:pPr>
              <w:rPr>
                <w:b/>
                <w:lang w:val="en-US"/>
              </w:rPr>
            </w:pPr>
          </w:p>
        </w:tc>
        <w:tc>
          <w:tcPr>
            <w:tcW w:w="2615" w:type="dxa"/>
          </w:tcPr>
          <w:p w:rsidR="00B91907" w:rsidRPr="00754A84" w:rsidRDefault="00B91907" w:rsidP="006A5026">
            <w:pPr>
              <w:rPr>
                <w:lang w:val="en-US"/>
              </w:rPr>
            </w:pPr>
          </w:p>
          <w:p w:rsidR="00B91907" w:rsidRPr="000C5702" w:rsidRDefault="00B91907" w:rsidP="006A5026">
            <w:pPr>
              <w:rPr>
                <w:lang w:val="en-US"/>
              </w:rPr>
            </w:pPr>
          </w:p>
        </w:tc>
        <w:tc>
          <w:tcPr>
            <w:tcW w:w="2667" w:type="dxa"/>
          </w:tcPr>
          <w:p w:rsidR="00B91907" w:rsidRPr="00852754" w:rsidRDefault="00B91907" w:rsidP="006A5026">
            <w:pPr>
              <w:rPr>
                <w:lang w:val="en-US"/>
              </w:rPr>
            </w:pPr>
          </w:p>
        </w:tc>
        <w:tc>
          <w:tcPr>
            <w:tcW w:w="2418" w:type="dxa"/>
          </w:tcPr>
          <w:p w:rsidR="00B91907" w:rsidRPr="00852754" w:rsidRDefault="00B91907" w:rsidP="006A5026">
            <w:pPr>
              <w:rPr>
                <w:lang w:val="en-US"/>
              </w:rPr>
            </w:pPr>
          </w:p>
        </w:tc>
      </w:tr>
      <w:tr w:rsidR="00B91907" w:rsidRPr="00096346" w:rsidTr="00B91907">
        <w:tc>
          <w:tcPr>
            <w:tcW w:w="2643" w:type="dxa"/>
          </w:tcPr>
          <w:p w:rsidR="00B91907" w:rsidRDefault="006E7C4B" w:rsidP="006A5026">
            <w:r>
              <w:lastRenderedPageBreak/>
              <w:t>Se présenter en continu</w:t>
            </w:r>
            <w:r w:rsidR="00B91907">
              <w:t>.</w:t>
            </w:r>
          </w:p>
          <w:p w:rsidR="00B91907" w:rsidRPr="00E45275" w:rsidRDefault="00B91907" w:rsidP="006A5026">
            <w:r>
              <w:t>Comprendre des expressions courantes relatives à soi-même, son environnement</w:t>
            </w:r>
          </w:p>
          <w:p w:rsidR="00B91907" w:rsidRPr="00E45275" w:rsidRDefault="00B91907" w:rsidP="006A5026"/>
          <w:p w:rsidR="00B91907" w:rsidRDefault="00B91907" w:rsidP="006A5026">
            <w:r>
              <w:t xml:space="preserve"> </w:t>
            </w:r>
          </w:p>
        </w:tc>
        <w:tc>
          <w:tcPr>
            <w:tcW w:w="2639" w:type="dxa"/>
          </w:tcPr>
          <w:p w:rsidR="00B91907" w:rsidRDefault="00B91907" w:rsidP="006A5026">
            <w:pPr>
              <w:rPr>
                <w:b/>
                <w:i/>
                <w:lang w:val="en-US"/>
              </w:rPr>
            </w:pPr>
            <w:r w:rsidRPr="00754A84">
              <w:rPr>
                <w:b/>
                <w:i/>
                <w:lang w:val="en-US"/>
              </w:rPr>
              <w:t xml:space="preserve">I’m Antoine, I’m a </w:t>
            </w:r>
            <w:r>
              <w:rPr>
                <w:b/>
                <w:i/>
                <w:lang w:val="en-US"/>
              </w:rPr>
              <w:t xml:space="preserve">boy, </w:t>
            </w:r>
            <w:proofErr w:type="gramStart"/>
            <w:r>
              <w:rPr>
                <w:b/>
                <w:i/>
                <w:lang w:val="en-US"/>
              </w:rPr>
              <w:t>I’m</w:t>
            </w:r>
            <w:proofErr w:type="gramEnd"/>
            <w:r>
              <w:rPr>
                <w:b/>
                <w:i/>
                <w:lang w:val="en-US"/>
              </w:rPr>
              <w:t xml:space="preserve"> 6.  I live in </w:t>
            </w:r>
            <w:proofErr w:type="spellStart"/>
            <w:r>
              <w:rPr>
                <w:b/>
                <w:i/>
                <w:lang w:val="en-US"/>
              </w:rPr>
              <w:t>L’Aigle</w:t>
            </w:r>
            <w:proofErr w:type="spellEnd"/>
          </w:p>
          <w:p w:rsidR="00B91907" w:rsidRDefault="00B91907" w:rsidP="006A5026">
            <w:pPr>
              <w:rPr>
                <w:b/>
                <w:i/>
                <w:lang w:val="en-US"/>
              </w:rPr>
            </w:pPr>
          </w:p>
          <w:p w:rsidR="00B91907" w:rsidRPr="007D132C" w:rsidRDefault="00B91907" w:rsidP="006A5026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I’m David, I live in France</w:t>
            </w:r>
          </w:p>
        </w:tc>
        <w:tc>
          <w:tcPr>
            <w:tcW w:w="2632" w:type="dxa"/>
          </w:tcPr>
          <w:p w:rsidR="00B91907" w:rsidRDefault="00B91907" w:rsidP="006A50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B91907" w:rsidRDefault="00B91907" w:rsidP="006A5026">
            <w:pPr>
              <w:rPr>
                <w:b/>
                <w:lang w:val="en-US"/>
              </w:rPr>
            </w:pPr>
          </w:p>
          <w:p w:rsidR="00B91907" w:rsidRPr="000C5702" w:rsidRDefault="00B91907" w:rsidP="006A5026">
            <w:pPr>
              <w:rPr>
                <w:b/>
              </w:rPr>
            </w:pPr>
            <w:r w:rsidRPr="000C5702">
              <w:rPr>
                <w:b/>
              </w:rPr>
              <w:t>Enfants d’autres pays</w:t>
            </w:r>
          </w:p>
          <w:p w:rsidR="00B91907" w:rsidRPr="000C5702" w:rsidRDefault="00B91907" w:rsidP="006A5026">
            <w:pPr>
              <w:rPr>
                <w:b/>
              </w:rPr>
            </w:pPr>
          </w:p>
          <w:p w:rsidR="00B91907" w:rsidRPr="00181B06" w:rsidRDefault="00B91907" w:rsidP="006A5026">
            <w:pPr>
              <w:rPr>
                <w:b/>
              </w:rPr>
            </w:pPr>
            <w:r w:rsidRPr="00181B06">
              <w:rPr>
                <w:b/>
              </w:rPr>
              <w:t>Travail sur l’Australie:</w:t>
            </w:r>
          </w:p>
          <w:p w:rsidR="00B91907" w:rsidRPr="00FB4B13" w:rsidRDefault="00B91907" w:rsidP="006A5026">
            <w:r w:rsidRPr="00FB4B13">
              <w:t xml:space="preserve">Géographie du pays </w:t>
            </w:r>
            <w:proofErr w:type="gramStart"/>
            <w:r w:rsidR="00C94216" w:rsidRPr="00FB4B13">
              <w:t>( nom</w:t>
            </w:r>
            <w:proofErr w:type="gramEnd"/>
            <w:r w:rsidR="00C94216" w:rsidRPr="00FB4B13">
              <w:t xml:space="preserve"> des vill</w:t>
            </w:r>
            <w:r w:rsidRPr="00FB4B13">
              <w:t xml:space="preserve">es , présentation du système éducatif, les </w:t>
            </w:r>
            <w:proofErr w:type="spellStart"/>
            <w:r w:rsidRPr="00FB4B13">
              <w:t>flying</w:t>
            </w:r>
            <w:proofErr w:type="spellEnd"/>
            <w:r w:rsidRPr="00FB4B13">
              <w:t xml:space="preserve"> </w:t>
            </w:r>
            <w:proofErr w:type="spellStart"/>
            <w:r w:rsidRPr="00FB4B13">
              <w:t>doctors</w:t>
            </w:r>
            <w:proofErr w:type="spellEnd"/>
            <w:r w:rsidRPr="00FB4B13">
              <w:t>…)</w:t>
            </w:r>
          </w:p>
          <w:p w:rsidR="00B91907" w:rsidRPr="00FB4B13" w:rsidRDefault="00B91907" w:rsidP="006A5026">
            <w:r w:rsidRPr="00FB4B13">
              <w:t>Présentation de la faune et de la flore (lecture de documentaires en anglais)</w:t>
            </w:r>
          </w:p>
          <w:p w:rsidR="00C94216" w:rsidRDefault="00C94216" w:rsidP="006A5026">
            <w:pPr>
              <w:rPr>
                <w:b/>
              </w:rPr>
            </w:pPr>
            <w:r>
              <w:rPr>
                <w:b/>
              </w:rPr>
              <w:t>L’Afrique du Sud</w:t>
            </w:r>
          </w:p>
          <w:p w:rsidR="00C94216" w:rsidRPr="00FB4B13" w:rsidRDefault="00C94216" w:rsidP="006A5026">
            <w:r w:rsidRPr="00FB4B13">
              <w:t>Trav</w:t>
            </w:r>
            <w:r w:rsidR="006E7C4B" w:rsidRPr="00FB4B13">
              <w:t>ail sur les couleurs du drapeau</w:t>
            </w:r>
            <w:r w:rsidR="00FB4B13">
              <w:t>, l’Apartheid</w:t>
            </w:r>
            <w:r w:rsidRPr="00FB4B13">
              <w:t xml:space="preserve"> </w:t>
            </w:r>
            <w:r w:rsidR="00BF2196" w:rsidRPr="00FB4B13">
              <w:t>…</w:t>
            </w:r>
          </w:p>
        </w:tc>
        <w:tc>
          <w:tcPr>
            <w:tcW w:w="2615" w:type="dxa"/>
          </w:tcPr>
          <w:p w:rsidR="00B91907" w:rsidRPr="00B8543B" w:rsidRDefault="00B91907" w:rsidP="006A5026">
            <w:r w:rsidRPr="00B8543B">
              <w:t xml:space="preserve">Mise en </w:t>
            </w:r>
            <w:r>
              <w:t>é</w:t>
            </w:r>
            <w:r w:rsidRPr="00B8543B">
              <w:t xml:space="preserve">vidence de la </w:t>
            </w:r>
            <w:r>
              <w:t>diffé</w:t>
            </w:r>
            <w:r w:rsidRPr="00B8543B">
              <w:t xml:space="preserve">rence de </w:t>
            </w:r>
            <w:r>
              <w:t>prono</w:t>
            </w:r>
            <w:r w:rsidRPr="00B8543B">
              <w:t xml:space="preserve">nciation </w:t>
            </w:r>
            <w:r w:rsidR="006E7C4B">
              <w:t>des prénoms</w:t>
            </w:r>
            <w:r>
              <w:t xml:space="preserve">, noms </w:t>
            </w:r>
            <w:r w:rsidRPr="00B8543B">
              <w:t xml:space="preserve">de pays, villes. </w:t>
            </w:r>
          </w:p>
        </w:tc>
        <w:tc>
          <w:tcPr>
            <w:tcW w:w="2667" w:type="dxa"/>
          </w:tcPr>
          <w:p w:rsidR="00B91907" w:rsidRPr="00B8543B" w:rsidRDefault="006E7C4B" w:rsidP="006A5026">
            <w:r>
              <w:t>Saynè</w:t>
            </w:r>
            <w:r w:rsidR="00B91907" w:rsidRPr="00B8543B">
              <w:t>tes, jeux de rôles</w:t>
            </w:r>
          </w:p>
          <w:p w:rsidR="00B91907" w:rsidRDefault="00B91907" w:rsidP="006A5026"/>
          <w:p w:rsidR="00B91907" w:rsidRDefault="00B91907" w:rsidP="006A5026">
            <w:r w:rsidRPr="00FB4B13">
              <w:rPr>
                <w:b/>
              </w:rPr>
              <w:t>Enregistrements</w:t>
            </w:r>
            <w:r w:rsidR="00FB4B13" w:rsidRPr="00FB4B13">
              <w:rPr>
                <w:b/>
              </w:rPr>
              <w:t xml:space="preserve"> (doc mp3 ou vidéo)</w:t>
            </w:r>
            <w:r>
              <w:t> : présentation en anglais d’enfants de différentes nationalités.</w:t>
            </w:r>
          </w:p>
          <w:p w:rsidR="00B91907" w:rsidRDefault="00B91907" w:rsidP="006A5026"/>
          <w:p w:rsidR="00B91907" w:rsidRPr="00096346" w:rsidRDefault="00B91907" w:rsidP="006A5026">
            <w:r>
              <w:t xml:space="preserve">Présentation de vidéos sur les </w:t>
            </w:r>
            <w:proofErr w:type="spellStart"/>
            <w:r>
              <w:t>flying</w:t>
            </w:r>
            <w:proofErr w:type="spellEnd"/>
            <w:r>
              <w:t xml:space="preserve"> </w:t>
            </w:r>
            <w:proofErr w:type="spellStart"/>
            <w:r>
              <w:t>doctors</w:t>
            </w:r>
            <w:proofErr w:type="spellEnd"/>
            <w:r>
              <w:t>,</w:t>
            </w:r>
            <w:bookmarkStart w:id="8" w:name="_GoBack"/>
            <w:bookmarkEnd w:id="8"/>
            <w:r>
              <w:t xml:space="preserve"> l’école…</w:t>
            </w:r>
          </w:p>
        </w:tc>
        <w:tc>
          <w:tcPr>
            <w:tcW w:w="2418" w:type="dxa"/>
          </w:tcPr>
          <w:p w:rsidR="00B91907" w:rsidRDefault="00BF2196" w:rsidP="006A5026">
            <w:r>
              <w:t>Réaliser une affiche pour présenter  un pays anglo</w:t>
            </w:r>
            <w:r w:rsidR="009B79CC">
              <w:t xml:space="preserve">phone </w:t>
            </w:r>
            <w:r>
              <w:t xml:space="preserve">à l’aide de documents </w:t>
            </w:r>
            <w:r w:rsidR="009B79CC">
              <w:t xml:space="preserve"> en français et en anglais pour les présenter à une autre classe.</w:t>
            </w:r>
          </w:p>
          <w:p w:rsidR="00BF2196" w:rsidRPr="00B8543B" w:rsidRDefault="00BF2196" w:rsidP="006A5026"/>
        </w:tc>
      </w:tr>
    </w:tbl>
    <w:p w:rsidR="00410935" w:rsidRPr="00096346" w:rsidRDefault="00410935" w:rsidP="00410935"/>
    <w:p w:rsidR="00410935" w:rsidRDefault="00410935" w:rsidP="00410935"/>
    <w:p w:rsidR="00C82082" w:rsidRDefault="00C82082"/>
    <w:sectPr w:rsidR="00C82082" w:rsidSect="009746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4396"/>
    <w:multiLevelType w:val="hybridMultilevel"/>
    <w:tmpl w:val="C194E8B6"/>
    <w:lvl w:ilvl="0" w:tplc="9C32A62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B523EF7"/>
    <w:multiLevelType w:val="hybridMultilevel"/>
    <w:tmpl w:val="8250B914"/>
    <w:lvl w:ilvl="0" w:tplc="1ABE7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35"/>
    <w:rsid w:val="00007A14"/>
    <w:rsid w:val="000151A1"/>
    <w:rsid w:val="00016002"/>
    <w:rsid w:val="00024C51"/>
    <w:rsid w:val="0002631E"/>
    <w:rsid w:val="00026351"/>
    <w:rsid w:val="0003239C"/>
    <w:rsid w:val="0003471F"/>
    <w:rsid w:val="00046BF8"/>
    <w:rsid w:val="00053FE1"/>
    <w:rsid w:val="00056E4D"/>
    <w:rsid w:val="000629CE"/>
    <w:rsid w:val="000641F2"/>
    <w:rsid w:val="00075595"/>
    <w:rsid w:val="00075938"/>
    <w:rsid w:val="00076700"/>
    <w:rsid w:val="0008781C"/>
    <w:rsid w:val="000A0B14"/>
    <w:rsid w:val="000A3CD8"/>
    <w:rsid w:val="000B4E42"/>
    <w:rsid w:val="00103B0F"/>
    <w:rsid w:val="0011111A"/>
    <w:rsid w:val="001133BC"/>
    <w:rsid w:val="00123538"/>
    <w:rsid w:val="00123EF0"/>
    <w:rsid w:val="00141DB6"/>
    <w:rsid w:val="00146617"/>
    <w:rsid w:val="00152A2D"/>
    <w:rsid w:val="00153546"/>
    <w:rsid w:val="00161D12"/>
    <w:rsid w:val="001975A8"/>
    <w:rsid w:val="001A7A03"/>
    <w:rsid w:val="001C4657"/>
    <w:rsid w:val="001E05F2"/>
    <w:rsid w:val="001E520C"/>
    <w:rsid w:val="001F5789"/>
    <w:rsid w:val="001F70FA"/>
    <w:rsid w:val="00202000"/>
    <w:rsid w:val="002060B0"/>
    <w:rsid w:val="002212CE"/>
    <w:rsid w:val="00236ADF"/>
    <w:rsid w:val="002405B4"/>
    <w:rsid w:val="00254E9F"/>
    <w:rsid w:val="0026078F"/>
    <w:rsid w:val="0026791D"/>
    <w:rsid w:val="00271089"/>
    <w:rsid w:val="002826E3"/>
    <w:rsid w:val="002860B7"/>
    <w:rsid w:val="0029338C"/>
    <w:rsid w:val="002A26A0"/>
    <w:rsid w:val="002B778E"/>
    <w:rsid w:val="002C158A"/>
    <w:rsid w:val="002D5B70"/>
    <w:rsid w:val="0031739E"/>
    <w:rsid w:val="0034432A"/>
    <w:rsid w:val="00345039"/>
    <w:rsid w:val="00345832"/>
    <w:rsid w:val="00360BD8"/>
    <w:rsid w:val="00376076"/>
    <w:rsid w:val="00380EB9"/>
    <w:rsid w:val="00383C81"/>
    <w:rsid w:val="003A73E4"/>
    <w:rsid w:val="003D73F7"/>
    <w:rsid w:val="0040356B"/>
    <w:rsid w:val="00410935"/>
    <w:rsid w:val="00410A9D"/>
    <w:rsid w:val="004246C8"/>
    <w:rsid w:val="00455032"/>
    <w:rsid w:val="004A3D53"/>
    <w:rsid w:val="004D5537"/>
    <w:rsid w:val="004D5A82"/>
    <w:rsid w:val="004D6EC8"/>
    <w:rsid w:val="004E2739"/>
    <w:rsid w:val="004E4FCA"/>
    <w:rsid w:val="004F663F"/>
    <w:rsid w:val="005121BC"/>
    <w:rsid w:val="00516D15"/>
    <w:rsid w:val="0053143A"/>
    <w:rsid w:val="00533D95"/>
    <w:rsid w:val="00534506"/>
    <w:rsid w:val="0053761B"/>
    <w:rsid w:val="00540248"/>
    <w:rsid w:val="005740A9"/>
    <w:rsid w:val="00594B4A"/>
    <w:rsid w:val="00595718"/>
    <w:rsid w:val="005A0D57"/>
    <w:rsid w:val="005B1A7A"/>
    <w:rsid w:val="005B7D93"/>
    <w:rsid w:val="005C7DE3"/>
    <w:rsid w:val="005D157F"/>
    <w:rsid w:val="005E20B3"/>
    <w:rsid w:val="005F610D"/>
    <w:rsid w:val="00601FEF"/>
    <w:rsid w:val="00603954"/>
    <w:rsid w:val="006068B0"/>
    <w:rsid w:val="00610022"/>
    <w:rsid w:val="006155FF"/>
    <w:rsid w:val="00616B45"/>
    <w:rsid w:val="00622F7A"/>
    <w:rsid w:val="00636A5A"/>
    <w:rsid w:val="0064057F"/>
    <w:rsid w:val="00643903"/>
    <w:rsid w:val="00647E4D"/>
    <w:rsid w:val="00665F72"/>
    <w:rsid w:val="00667CE3"/>
    <w:rsid w:val="0067462D"/>
    <w:rsid w:val="00676853"/>
    <w:rsid w:val="0068745C"/>
    <w:rsid w:val="006921BC"/>
    <w:rsid w:val="006A5026"/>
    <w:rsid w:val="006A73C6"/>
    <w:rsid w:val="006B223C"/>
    <w:rsid w:val="006B6008"/>
    <w:rsid w:val="006E077B"/>
    <w:rsid w:val="006E38AE"/>
    <w:rsid w:val="006E7C4B"/>
    <w:rsid w:val="006F2A89"/>
    <w:rsid w:val="006F2BBE"/>
    <w:rsid w:val="007014B7"/>
    <w:rsid w:val="007032B3"/>
    <w:rsid w:val="00705F58"/>
    <w:rsid w:val="00723EB7"/>
    <w:rsid w:val="007248FC"/>
    <w:rsid w:val="00757D75"/>
    <w:rsid w:val="007A1DE3"/>
    <w:rsid w:val="007A3098"/>
    <w:rsid w:val="007A3B56"/>
    <w:rsid w:val="007B0F78"/>
    <w:rsid w:val="007B12D2"/>
    <w:rsid w:val="007E7854"/>
    <w:rsid w:val="007F4136"/>
    <w:rsid w:val="0086043B"/>
    <w:rsid w:val="008641B7"/>
    <w:rsid w:val="0088238C"/>
    <w:rsid w:val="00882E21"/>
    <w:rsid w:val="008B5DBB"/>
    <w:rsid w:val="008C23DE"/>
    <w:rsid w:val="008C394D"/>
    <w:rsid w:val="009139EC"/>
    <w:rsid w:val="0091701F"/>
    <w:rsid w:val="009241B1"/>
    <w:rsid w:val="00931A08"/>
    <w:rsid w:val="00943A67"/>
    <w:rsid w:val="009442F6"/>
    <w:rsid w:val="009461BD"/>
    <w:rsid w:val="00967356"/>
    <w:rsid w:val="00972B7E"/>
    <w:rsid w:val="009746B6"/>
    <w:rsid w:val="0098349B"/>
    <w:rsid w:val="0098505D"/>
    <w:rsid w:val="00993B1C"/>
    <w:rsid w:val="009B39B9"/>
    <w:rsid w:val="009B52F5"/>
    <w:rsid w:val="009B6E85"/>
    <w:rsid w:val="009B79CC"/>
    <w:rsid w:val="009B7E28"/>
    <w:rsid w:val="009C3981"/>
    <w:rsid w:val="009D182E"/>
    <w:rsid w:val="009D786A"/>
    <w:rsid w:val="009F0BF4"/>
    <w:rsid w:val="009F319F"/>
    <w:rsid w:val="009F6F3B"/>
    <w:rsid w:val="00A05254"/>
    <w:rsid w:val="00A406A1"/>
    <w:rsid w:val="00A5599A"/>
    <w:rsid w:val="00A56D1E"/>
    <w:rsid w:val="00A64183"/>
    <w:rsid w:val="00A65AF4"/>
    <w:rsid w:val="00A677DE"/>
    <w:rsid w:val="00A75CCC"/>
    <w:rsid w:val="00A7770C"/>
    <w:rsid w:val="00A859C6"/>
    <w:rsid w:val="00AA27C7"/>
    <w:rsid w:val="00AA7838"/>
    <w:rsid w:val="00AB79BA"/>
    <w:rsid w:val="00AC7CBE"/>
    <w:rsid w:val="00AD7BA2"/>
    <w:rsid w:val="00AF05DA"/>
    <w:rsid w:val="00AF2C30"/>
    <w:rsid w:val="00B11948"/>
    <w:rsid w:val="00B13B4E"/>
    <w:rsid w:val="00B22BD5"/>
    <w:rsid w:val="00B24372"/>
    <w:rsid w:val="00B2585A"/>
    <w:rsid w:val="00B3300D"/>
    <w:rsid w:val="00B4507D"/>
    <w:rsid w:val="00B7233D"/>
    <w:rsid w:val="00B905EC"/>
    <w:rsid w:val="00B91907"/>
    <w:rsid w:val="00BB3122"/>
    <w:rsid w:val="00BB6B9A"/>
    <w:rsid w:val="00BC3A63"/>
    <w:rsid w:val="00BF1F31"/>
    <w:rsid w:val="00BF2196"/>
    <w:rsid w:val="00BF3936"/>
    <w:rsid w:val="00C00B5B"/>
    <w:rsid w:val="00C029B6"/>
    <w:rsid w:val="00C33310"/>
    <w:rsid w:val="00C33B20"/>
    <w:rsid w:val="00C423FB"/>
    <w:rsid w:val="00C431E5"/>
    <w:rsid w:val="00C578E7"/>
    <w:rsid w:val="00C65366"/>
    <w:rsid w:val="00C82082"/>
    <w:rsid w:val="00C92F48"/>
    <w:rsid w:val="00C94216"/>
    <w:rsid w:val="00C95A26"/>
    <w:rsid w:val="00CA3004"/>
    <w:rsid w:val="00CA4FD5"/>
    <w:rsid w:val="00CA5659"/>
    <w:rsid w:val="00CB45D8"/>
    <w:rsid w:val="00CD0206"/>
    <w:rsid w:val="00CE0EC9"/>
    <w:rsid w:val="00CE4A40"/>
    <w:rsid w:val="00CE4FB1"/>
    <w:rsid w:val="00CE5D72"/>
    <w:rsid w:val="00CF5EE7"/>
    <w:rsid w:val="00CF6910"/>
    <w:rsid w:val="00D10C16"/>
    <w:rsid w:val="00D12401"/>
    <w:rsid w:val="00D224E4"/>
    <w:rsid w:val="00D26250"/>
    <w:rsid w:val="00D30262"/>
    <w:rsid w:val="00D61E8E"/>
    <w:rsid w:val="00D75D40"/>
    <w:rsid w:val="00D75ECE"/>
    <w:rsid w:val="00DA4A78"/>
    <w:rsid w:val="00DA5282"/>
    <w:rsid w:val="00DB764D"/>
    <w:rsid w:val="00DC0762"/>
    <w:rsid w:val="00DD18BC"/>
    <w:rsid w:val="00DD5C24"/>
    <w:rsid w:val="00DF2F17"/>
    <w:rsid w:val="00DF46E2"/>
    <w:rsid w:val="00DF5762"/>
    <w:rsid w:val="00E06B49"/>
    <w:rsid w:val="00E20AED"/>
    <w:rsid w:val="00E36B18"/>
    <w:rsid w:val="00E4154C"/>
    <w:rsid w:val="00E468A7"/>
    <w:rsid w:val="00E54DC6"/>
    <w:rsid w:val="00E56D50"/>
    <w:rsid w:val="00E5752F"/>
    <w:rsid w:val="00E6210E"/>
    <w:rsid w:val="00E65052"/>
    <w:rsid w:val="00E770F0"/>
    <w:rsid w:val="00E85AD4"/>
    <w:rsid w:val="00EA5626"/>
    <w:rsid w:val="00EB4DD9"/>
    <w:rsid w:val="00EC7754"/>
    <w:rsid w:val="00ED164A"/>
    <w:rsid w:val="00EE1003"/>
    <w:rsid w:val="00F56E47"/>
    <w:rsid w:val="00F62899"/>
    <w:rsid w:val="00F65C22"/>
    <w:rsid w:val="00F92C5C"/>
    <w:rsid w:val="00F95524"/>
    <w:rsid w:val="00F9721B"/>
    <w:rsid w:val="00F977A4"/>
    <w:rsid w:val="00FA2223"/>
    <w:rsid w:val="00FB4B13"/>
    <w:rsid w:val="00FB5BCC"/>
    <w:rsid w:val="00FC3A6A"/>
    <w:rsid w:val="00FD11D4"/>
    <w:rsid w:val="00FD37E4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0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1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0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1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71F7-CD2B-4C17-AA4E-69BD189D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4D5254A5</Template>
  <TotalTime>23</TotalTime>
  <Pages>7</Pages>
  <Words>1439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MARYSE BELLANGER</cp:lastModifiedBy>
  <cp:revision>8</cp:revision>
  <dcterms:created xsi:type="dcterms:W3CDTF">2015-06-09T12:39:00Z</dcterms:created>
  <dcterms:modified xsi:type="dcterms:W3CDTF">2015-06-09T13:01:00Z</dcterms:modified>
</cp:coreProperties>
</file>