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00" w:rsidRPr="00B13298" w:rsidRDefault="00D50B6F" w:rsidP="00A02A8C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13298">
        <w:rPr>
          <w:rFonts w:ascii="Times New Roman" w:hAnsi="Times New Roman" w:cs="Times New Roman"/>
          <w:b/>
          <w:bCs/>
          <w:sz w:val="32"/>
          <w:szCs w:val="32"/>
        </w:rPr>
        <w:t>PROJET PERSONNEL</w:t>
      </w:r>
      <w:r w:rsidR="001C5200" w:rsidRPr="00B13298">
        <w:rPr>
          <w:rFonts w:ascii="Times New Roman" w:hAnsi="Times New Roman" w:cs="Times New Roman"/>
          <w:b/>
          <w:bCs/>
          <w:sz w:val="32"/>
          <w:szCs w:val="32"/>
        </w:rPr>
        <w:t xml:space="preserve"> D’INCLUSION</w:t>
      </w:r>
      <w:r w:rsidR="00A02A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02A8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02A8C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  <w:r w:rsidR="00A02A8C">
        <w:rPr>
          <w:rFonts w:ascii="Arial" w:hAnsi="Arial" w:cs="Arial"/>
          <w:b/>
          <w:bCs/>
          <w:sz w:val="32"/>
          <w:szCs w:val="32"/>
          <w:u w:val="single"/>
        </w:rPr>
        <w:t>20../20..</w:t>
      </w:r>
    </w:p>
    <w:tbl>
      <w:tblPr>
        <w:tblpPr w:leftFromText="141" w:rightFromText="141" w:vertAnchor="page" w:horzAnchor="margin" w:tblpXSpec="center" w:tblpY="202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67"/>
        <w:gridCol w:w="1779"/>
        <w:gridCol w:w="411"/>
        <w:gridCol w:w="1369"/>
        <w:gridCol w:w="1779"/>
        <w:gridCol w:w="1741"/>
      </w:tblGrid>
      <w:tr w:rsidR="00576C3F" w:rsidTr="00576C3F">
        <w:trPr>
          <w:trHeight w:val="551"/>
        </w:trPr>
        <w:tc>
          <w:tcPr>
            <w:tcW w:w="4820" w:type="dxa"/>
            <w:gridSpan w:val="4"/>
            <w:shd w:val="clear" w:color="auto" w:fill="FFFFFF"/>
            <w:vAlign w:val="center"/>
          </w:tcPr>
          <w:p w:rsidR="00576C3F" w:rsidRDefault="00576C3F" w:rsidP="00A02A8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 : </w:t>
            </w:r>
          </w:p>
        </w:tc>
        <w:tc>
          <w:tcPr>
            <w:tcW w:w="4889" w:type="dxa"/>
            <w:gridSpan w:val="3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 :</w:t>
            </w:r>
          </w:p>
        </w:tc>
      </w:tr>
      <w:tr w:rsidR="00576C3F" w:rsidTr="00576C3F">
        <w:trPr>
          <w:trHeight w:val="533"/>
        </w:trPr>
        <w:tc>
          <w:tcPr>
            <w:tcW w:w="4820" w:type="dxa"/>
            <w:gridSpan w:val="4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Discipline :</w:t>
            </w:r>
          </w:p>
        </w:tc>
        <w:tc>
          <w:tcPr>
            <w:tcW w:w="4889" w:type="dxa"/>
            <w:gridSpan w:val="3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Classe : </w:t>
            </w:r>
          </w:p>
        </w:tc>
      </w:tr>
      <w:tr w:rsidR="00576C3F" w:rsidTr="00576C3F">
        <w:trPr>
          <w:trHeight w:val="514"/>
        </w:trPr>
        <w:tc>
          <w:tcPr>
            <w:tcW w:w="9709" w:type="dxa"/>
            <w:gridSpan w:val="7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du professeur :</w:t>
            </w:r>
          </w:p>
        </w:tc>
      </w:tr>
      <w:tr w:rsidR="00576C3F" w:rsidTr="00576C3F">
        <w:trPr>
          <w:trHeight w:val="520"/>
        </w:trPr>
        <w:tc>
          <w:tcPr>
            <w:tcW w:w="1063" w:type="dxa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Jours 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gridSpan w:val="2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76C3F" w:rsidTr="00576C3F">
        <w:trPr>
          <w:trHeight w:val="520"/>
        </w:trPr>
        <w:tc>
          <w:tcPr>
            <w:tcW w:w="1063" w:type="dxa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 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gridSpan w:val="2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C3F" w:rsidRDefault="00576C3F" w:rsidP="00576C3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C5200" w:rsidRPr="00F457EF" w:rsidRDefault="00F457EF" w:rsidP="00A02A8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r w:rsidRPr="00F457EF">
        <w:rPr>
          <w:rFonts w:ascii="Comic Sans MS" w:hAnsi="Comic Sans MS" w:cs="Comic Sans MS"/>
          <w:sz w:val="20"/>
          <w:szCs w:val="20"/>
        </w:rPr>
        <w:t>(à remplir avec l’élève)</w:t>
      </w:r>
      <w:r w:rsidR="00A02A8C" w:rsidRPr="00A02A8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bookmarkEnd w:id="0"/>
    <w:p w:rsidR="001C5200" w:rsidRDefault="001C5200" w:rsidP="00576C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7113"/>
      </w:tblGrid>
      <w:tr w:rsidR="007900BF" w:rsidTr="00576C3F">
        <w:trPr>
          <w:trHeight w:val="270"/>
        </w:trPr>
        <w:tc>
          <w:tcPr>
            <w:tcW w:w="9712" w:type="dxa"/>
            <w:gridSpan w:val="2"/>
            <w:shd w:val="clear" w:color="auto" w:fill="F2F2F2" w:themeFill="background1" w:themeFillShade="F2"/>
            <w:vAlign w:val="center"/>
          </w:tcPr>
          <w:p w:rsidR="007900BF" w:rsidRPr="000A2488" w:rsidRDefault="007900BF" w:rsidP="007900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A2488">
              <w:rPr>
                <w:rFonts w:ascii="Arial" w:hAnsi="Arial" w:cs="Arial"/>
                <w:b/>
                <w:sz w:val="24"/>
                <w:szCs w:val="24"/>
              </w:rPr>
              <w:t>Mon projet d’apprentissage</w:t>
            </w:r>
          </w:p>
        </w:tc>
      </w:tr>
      <w:tr w:rsidR="007900BF" w:rsidTr="00F457EF">
        <w:trPr>
          <w:trHeight w:val="1830"/>
        </w:trPr>
        <w:tc>
          <w:tcPr>
            <w:tcW w:w="2599" w:type="dxa"/>
            <w:vAlign w:val="center"/>
          </w:tcPr>
          <w:p w:rsidR="007900BF" w:rsidRDefault="007900BF" w:rsidP="0079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A9">
              <w:rPr>
                <w:rFonts w:ascii="Times New Roman" w:hAnsi="Times New Roman" w:cs="Times New Roman"/>
                <w:sz w:val="28"/>
                <w:szCs w:val="28"/>
              </w:rPr>
              <w:t>Que vais-je apprendre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? </w:t>
            </w:r>
          </w:p>
        </w:tc>
        <w:tc>
          <w:tcPr>
            <w:tcW w:w="7113" w:type="dxa"/>
          </w:tcPr>
          <w:p w:rsidR="007900BF" w:rsidRDefault="007900BF" w:rsidP="00790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BF" w:rsidTr="00F457EF">
        <w:trPr>
          <w:trHeight w:val="1561"/>
        </w:trPr>
        <w:tc>
          <w:tcPr>
            <w:tcW w:w="2599" w:type="dxa"/>
            <w:vAlign w:val="center"/>
          </w:tcPr>
          <w:p w:rsidR="007900BF" w:rsidRDefault="007900BF" w:rsidP="00465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Comment serai-je inclus(e) ?</w:t>
            </w:r>
          </w:p>
        </w:tc>
        <w:tc>
          <w:tcPr>
            <w:tcW w:w="7113" w:type="dxa"/>
            <w:vAlign w:val="center"/>
          </w:tcPr>
          <w:p w:rsidR="007900BF" w:rsidRPr="00CB2540" w:rsidRDefault="007900BF" w:rsidP="00F457EF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B2540">
              <w:rPr>
                <w:rFonts w:ascii="Times New Roman" w:hAnsi="Times New Roman" w:cs="Times New Roman"/>
                <w:sz w:val="24"/>
                <w:szCs w:val="24"/>
              </w:rPr>
              <w:t>Avec l’AVS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7900BF" w:rsidRDefault="007900BF" w:rsidP="00F457EF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Avec un autre élève de l’Ulis :</w:t>
            </w:r>
          </w:p>
          <w:p w:rsidR="007900BF" w:rsidRDefault="007900BF" w:rsidP="00F457EF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Avec un tuteur :</w:t>
            </w:r>
          </w:p>
          <w:p w:rsidR="007900BF" w:rsidRPr="007900BF" w:rsidRDefault="007900BF" w:rsidP="00F457EF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seul (e).</w:t>
            </w:r>
          </w:p>
        </w:tc>
      </w:tr>
      <w:tr w:rsidR="007900BF" w:rsidTr="00F457EF">
        <w:trPr>
          <w:trHeight w:val="640"/>
        </w:trPr>
        <w:tc>
          <w:tcPr>
            <w:tcW w:w="2599" w:type="dxa"/>
            <w:vAlign w:val="center"/>
          </w:tcPr>
          <w:p w:rsidR="007900BF" w:rsidRDefault="007900BF" w:rsidP="00465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Jusqu’à quand ?</w:t>
            </w:r>
          </w:p>
        </w:tc>
        <w:tc>
          <w:tcPr>
            <w:tcW w:w="7113" w:type="dxa"/>
          </w:tcPr>
          <w:p w:rsidR="007900BF" w:rsidRPr="007900BF" w:rsidRDefault="007900BF" w:rsidP="007900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BF" w:rsidTr="00F457EF">
        <w:trPr>
          <w:trHeight w:val="1451"/>
        </w:trPr>
        <w:tc>
          <w:tcPr>
            <w:tcW w:w="2599" w:type="dxa"/>
            <w:vAlign w:val="center"/>
          </w:tcPr>
          <w:p w:rsidR="007900BF" w:rsidRDefault="007900BF" w:rsidP="00465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Quel matériel dois-je apporter ? </w:t>
            </w:r>
          </w:p>
        </w:tc>
        <w:tc>
          <w:tcPr>
            <w:tcW w:w="7113" w:type="dxa"/>
          </w:tcPr>
          <w:p w:rsidR="007900BF" w:rsidRDefault="007900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0BF" w:rsidTr="00F457EF">
        <w:trPr>
          <w:trHeight w:val="1570"/>
        </w:trPr>
        <w:tc>
          <w:tcPr>
            <w:tcW w:w="2599" w:type="dxa"/>
            <w:vAlign w:val="center"/>
          </w:tcPr>
          <w:p w:rsidR="007900BF" w:rsidRDefault="007900BF" w:rsidP="00465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1A9">
              <w:rPr>
                <w:rFonts w:ascii="Times New Roman" w:hAnsi="Times New Roman" w:cs="Times New Roman"/>
                <w:sz w:val="28"/>
                <w:szCs w:val="28"/>
              </w:rPr>
              <w:t>Quelle attitude devrais-je adopter ?</w:t>
            </w:r>
          </w:p>
        </w:tc>
        <w:tc>
          <w:tcPr>
            <w:tcW w:w="7113" w:type="dxa"/>
          </w:tcPr>
          <w:p w:rsidR="000A2488" w:rsidRPr="000A2488" w:rsidRDefault="007900BF" w:rsidP="000A248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900BF">
              <w:rPr>
                <w:rFonts w:ascii="Times New Roman" w:hAnsi="Times New Roman" w:cs="Times New Roman"/>
                <w:sz w:val="24"/>
                <w:szCs w:val="24"/>
              </w:rPr>
              <w:t>Comme tout collégien, je m’engage à être</w:t>
            </w:r>
            <w:r w:rsidR="00034CC0">
              <w:rPr>
                <w:rFonts w:ascii="Times New Roman" w:hAnsi="Times New Roman" w:cs="Times New Roman"/>
                <w:sz w:val="24"/>
                <w:szCs w:val="24"/>
              </w:rPr>
              <w:t xml:space="preserve"> assidu et motivé, à</w:t>
            </w:r>
            <w:r w:rsidRPr="007900BF">
              <w:rPr>
                <w:rFonts w:ascii="Times New Roman" w:hAnsi="Times New Roman" w:cs="Times New Roman"/>
                <w:sz w:val="24"/>
                <w:szCs w:val="24"/>
              </w:rPr>
              <w:t xml:space="preserve"> respecter les règles et à participer au travail.</w:t>
            </w:r>
          </w:p>
          <w:p w:rsidR="000A2488" w:rsidRPr="000A2488" w:rsidRDefault="000A2488" w:rsidP="000A248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342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page" w:horzAnchor="margin" w:tblpX="-102" w:tblpY="1305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2693"/>
        <w:gridCol w:w="2693"/>
        <w:gridCol w:w="2978"/>
      </w:tblGrid>
      <w:tr w:rsidR="00576C3F" w:rsidTr="00576C3F">
        <w:trPr>
          <w:trHeight w:val="291"/>
        </w:trPr>
        <w:tc>
          <w:tcPr>
            <w:tcW w:w="1309" w:type="dxa"/>
          </w:tcPr>
          <w:p w:rsidR="00576C3F" w:rsidRDefault="00576C3F" w:rsidP="00576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93" w:type="dxa"/>
          </w:tcPr>
          <w:p w:rsidR="00576C3F" w:rsidRDefault="00576C3F" w:rsidP="00576C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de l’élève</w:t>
            </w:r>
          </w:p>
        </w:tc>
        <w:tc>
          <w:tcPr>
            <w:tcW w:w="2693" w:type="dxa"/>
          </w:tcPr>
          <w:p w:rsidR="00576C3F" w:rsidRDefault="00576C3F" w:rsidP="00576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des parents</w:t>
            </w:r>
          </w:p>
        </w:tc>
        <w:tc>
          <w:tcPr>
            <w:tcW w:w="2978" w:type="dxa"/>
          </w:tcPr>
          <w:p w:rsidR="00576C3F" w:rsidRDefault="00576C3F" w:rsidP="00576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de l’enseignant(e)</w:t>
            </w:r>
          </w:p>
        </w:tc>
      </w:tr>
      <w:tr w:rsidR="00576C3F" w:rsidTr="00576C3F">
        <w:trPr>
          <w:trHeight w:val="1277"/>
        </w:trPr>
        <w:tc>
          <w:tcPr>
            <w:tcW w:w="1309" w:type="dxa"/>
          </w:tcPr>
          <w:p w:rsidR="00576C3F" w:rsidRDefault="00576C3F" w:rsidP="00576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3F" w:rsidRDefault="00576C3F" w:rsidP="00576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6C3F" w:rsidRDefault="00576C3F" w:rsidP="00576C3F">
            <w:pPr>
              <w:autoSpaceDE/>
              <w:autoSpaceDN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3F" w:rsidRDefault="00576C3F" w:rsidP="00576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6C3F" w:rsidRDefault="00576C3F" w:rsidP="00576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76C3F" w:rsidRDefault="00576C3F" w:rsidP="00576C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200" w:rsidRDefault="001C5200">
      <w:pPr>
        <w:rPr>
          <w:rFonts w:ascii="Times New Roman" w:hAnsi="Times New Roman" w:cs="Times New Roman"/>
          <w:sz w:val="28"/>
          <w:szCs w:val="28"/>
        </w:rPr>
        <w:sectPr w:rsidR="001C5200" w:rsidSect="00A74D7C"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1C5200" w:rsidRDefault="001C5200">
      <w:pPr>
        <w:pStyle w:val="Sansinterligne"/>
      </w:pPr>
    </w:p>
    <w:p w:rsidR="00576C3F" w:rsidRDefault="00576C3F">
      <w:pPr>
        <w:pStyle w:val="Sansinterligne"/>
      </w:pPr>
    </w:p>
    <w:p w:rsidR="001C5200" w:rsidRDefault="001C5200">
      <w:pPr>
        <w:pStyle w:val="Sansinterligne"/>
        <w:sectPr w:rsidR="001C520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</w:tblGrid>
      <w:tr w:rsidR="000A2488" w:rsidTr="00C81853">
        <w:trPr>
          <w:trHeight w:val="557"/>
        </w:trPr>
        <w:tc>
          <w:tcPr>
            <w:tcW w:w="9712" w:type="dxa"/>
            <w:shd w:val="clear" w:color="auto" w:fill="D9D9D9" w:themeFill="background1" w:themeFillShade="D9"/>
            <w:vAlign w:val="center"/>
          </w:tcPr>
          <w:p w:rsidR="000A2488" w:rsidRPr="000A2488" w:rsidRDefault="000A2488" w:rsidP="005710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2488">
              <w:rPr>
                <w:rFonts w:ascii="Arial" w:hAnsi="Arial" w:cs="Arial"/>
                <w:b/>
                <w:sz w:val="24"/>
                <w:szCs w:val="24"/>
              </w:rPr>
              <w:lastRenderedPageBreak/>
              <w:t>Bilan de l</w:t>
            </w:r>
            <w:r w:rsidR="00F457EF">
              <w:rPr>
                <w:rFonts w:ascii="Arial" w:hAnsi="Arial" w:cs="Arial"/>
                <w:b/>
                <w:sz w:val="24"/>
                <w:szCs w:val="24"/>
              </w:rPr>
              <w:t>a période de         à</w:t>
            </w:r>
          </w:p>
        </w:tc>
      </w:tr>
      <w:tr w:rsidR="000A2488" w:rsidTr="00F457EF">
        <w:trPr>
          <w:trHeight w:val="4810"/>
        </w:trPr>
        <w:tc>
          <w:tcPr>
            <w:tcW w:w="9712" w:type="dxa"/>
          </w:tcPr>
          <w:p w:rsidR="000A2488" w:rsidRDefault="000A2488" w:rsidP="00F457EF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J’ai aimé travailler dans cette discipline : </w:t>
            </w:r>
          </w:p>
          <w:p w:rsidR="000A2488" w:rsidRPr="001B5FB9" w:rsidRDefault="000A2488" w:rsidP="001B5FB9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peu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beaucoup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 du tout</w:t>
            </w:r>
          </w:p>
          <w:p w:rsidR="000A2488" w:rsidRDefault="000A2488" w:rsidP="00CB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Pourquoi ?  ………………………………………………………………………………………………………………………………………………………………………………</w:t>
            </w:r>
          </w:p>
          <w:p w:rsidR="000A2488" w:rsidRDefault="000A2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J’ai appris :</w:t>
            </w:r>
          </w:p>
          <w:p w:rsidR="000A2488" w:rsidRDefault="000A2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0A2488" w:rsidRDefault="000A2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………………………………………………..…………………………………….</w:t>
            </w:r>
          </w:p>
          <w:p w:rsidR="000A2488" w:rsidRPr="00CB2540" w:rsidRDefault="000A2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2488" w:rsidRDefault="000A2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J’ai aimé travailler avec les élèves de cette classe :</w:t>
            </w:r>
          </w:p>
          <w:p w:rsidR="000A2488" w:rsidRDefault="000A2488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peu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beaucoup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 du tout</w:t>
            </w:r>
          </w:p>
          <w:p w:rsidR="000A2488" w:rsidRDefault="000A2488" w:rsidP="001B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B9">
              <w:rPr>
                <w:rFonts w:ascii="Times New Roman" w:hAnsi="Times New Roman" w:cs="Times New Roman"/>
                <w:sz w:val="24"/>
                <w:szCs w:val="24"/>
              </w:rPr>
              <w:t>Pourquoi ?  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1B5FB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A2488" w:rsidRPr="001B5FB9" w:rsidRDefault="000A2488" w:rsidP="001B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88" w:rsidRPr="00CB2540" w:rsidRDefault="000A24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540">
              <w:rPr>
                <w:rFonts w:ascii="Times New Roman" w:hAnsi="Times New Roman" w:cs="Times New Roman"/>
                <w:b/>
                <w:sz w:val="24"/>
                <w:szCs w:val="24"/>
              </w:rPr>
              <w:t>Ce que j’aimerai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B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améliorer</w:t>
            </w:r>
          </w:p>
          <w:p w:rsidR="000A2488" w:rsidRDefault="000A2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0A2488" w:rsidRPr="001B5FB9" w:rsidRDefault="000A2488" w:rsidP="001B5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</w:tbl>
    <w:tbl>
      <w:tblPr>
        <w:tblpPr w:leftFromText="141" w:rightFromText="141" w:vertAnchor="text" w:horzAnchor="page" w:tblpX="1330" w:tblpY="433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392"/>
        <w:gridCol w:w="309"/>
        <w:gridCol w:w="1701"/>
        <w:gridCol w:w="1701"/>
        <w:gridCol w:w="1701"/>
        <w:gridCol w:w="1701"/>
      </w:tblGrid>
      <w:tr w:rsidR="00F457EF" w:rsidTr="00F457EF">
        <w:trPr>
          <w:trHeight w:val="503"/>
        </w:trPr>
        <w:tc>
          <w:tcPr>
            <w:tcW w:w="1207" w:type="dxa"/>
            <w:vAlign w:val="center"/>
          </w:tcPr>
          <w:p w:rsidR="00F457EF" w:rsidRPr="000A2488" w:rsidRDefault="00F457EF" w:rsidP="00F457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Jours </w:t>
            </w:r>
          </w:p>
        </w:tc>
        <w:tc>
          <w:tcPr>
            <w:tcW w:w="1701" w:type="dxa"/>
            <w:gridSpan w:val="2"/>
            <w:vAlign w:val="center"/>
          </w:tcPr>
          <w:p w:rsidR="00F457EF" w:rsidRPr="000A2488" w:rsidRDefault="00F457EF" w:rsidP="00F457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7EF" w:rsidRPr="000A2488" w:rsidRDefault="00F457EF" w:rsidP="00F457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7EF" w:rsidRPr="000A2488" w:rsidRDefault="00F457EF" w:rsidP="00F457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7EF" w:rsidRPr="000A2488" w:rsidRDefault="00F457EF" w:rsidP="00F457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7EF" w:rsidRPr="000A2488" w:rsidRDefault="00F457EF" w:rsidP="00F457E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57EF" w:rsidTr="00F457EF">
        <w:trPr>
          <w:trHeight w:val="503"/>
        </w:trPr>
        <w:tc>
          <w:tcPr>
            <w:tcW w:w="1207" w:type="dxa"/>
            <w:vAlign w:val="center"/>
          </w:tcPr>
          <w:p w:rsidR="00F457EF" w:rsidRDefault="00F457EF" w:rsidP="00F45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Horaire </w:t>
            </w:r>
          </w:p>
        </w:tc>
        <w:tc>
          <w:tcPr>
            <w:tcW w:w="1701" w:type="dxa"/>
            <w:gridSpan w:val="2"/>
            <w:vAlign w:val="center"/>
          </w:tcPr>
          <w:p w:rsidR="00F457EF" w:rsidRDefault="00F457EF" w:rsidP="00F45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57EF" w:rsidRDefault="00F457EF" w:rsidP="00F45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57EF" w:rsidRDefault="00F457EF" w:rsidP="00F45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57EF" w:rsidRDefault="00F457EF" w:rsidP="00F45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457EF" w:rsidRDefault="00F457EF" w:rsidP="00F45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EF" w:rsidTr="00576C3F">
        <w:trPr>
          <w:trHeight w:val="281"/>
        </w:trPr>
        <w:tc>
          <w:tcPr>
            <w:tcW w:w="9712" w:type="dxa"/>
            <w:gridSpan w:val="7"/>
            <w:shd w:val="clear" w:color="auto" w:fill="F2F2F2" w:themeFill="background1" w:themeFillShade="F2"/>
            <w:vAlign w:val="center"/>
          </w:tcPr>
          <w:p w:rsidR="00F457EF" w:rsidRDefault="00F457EF" w:rsidP="00F45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488">
              <w:rPr>
                <w:rFonts w:ascii="Arial" w:hAnsi="Arial" w:cs="Arial"/>
                <w:b/>
                <w:bCs/>
                <w:sz w:val="24"/>
                <w:szCs w:val="24"/>
              </w:rPr>
              <w:t>Mon NOUVEAU projet d’apprentissage</w:t>
            </w:r>
          </w:p>
        </w:tc>
      </w:tr>
      <w:tr w:rsidR="00F457EF" w:rsidTr="00F457EF">
        <w:trPr>
          <w:trHeight w:val="1830"/>
        </w:trPr>
        <w:tc>
          <w:tcPr>
            <w:tcW w:w="2599" w:type="dxa"/>
            <w:gridSpan w:val="2"/>
            <w:vAlign w:val="center"/>
          </w:tcPr>
          <w:p w:rsidR="00F457EF" w:rsidRDefault="00F457EF" w:rsidP="00F4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1A9">
              <w:rPr>
                <w:rFonts w:ascii="Times New Roman" w:hAnsi="Times New Roman" w:cs="Times New Roman"/>
                <w:sz w:val="28"/>
                <w:szCs w:val="28"/>
              </w:rPr>
              <w:t>Que vais-je apprendre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? </w:t>
            </w:r>
          </w:p>
        </w:tc>
        <w:tc>
          <w:tcPr>
            <w:tcW w:w="7113" w:type="dxa"/>
            <w:gridSpan w:val="5"/>
          </w:tcPr>
          <w:p w:rsidR="00F457EF" w:rsidRDefault="00F457EF" w:rsidP="00F45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EF" w:rsidTr="00F457EF">
        <w:trPr>
          <w:trHeight w:val="1325"/>
        </w:trPr>
        <w:tc>
          <w:tcPr>
            <w:tcW w:w="2599" w:type="dxa"/>
            <w:gridSpan w:val="2"/>
            <w:vAlign w:val="center"/>
          </w:tcPr>
          <w:p w:rsidR="00F457EF" w:rsidRDefault="00F457EF" w:rsidP="00F45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Comment serai-je inclus(e) ?</w:t>
            </w:r>
          </w:p>
        </w:tc>
        <w:tc>
          <w:tcPr>
            <w:tcW w:w="7113" w:type="dxa"/>
            <w:gridSpan w:val="5"/>
          </w:tcPr>
          <w:p w:rsidR="00F457EF" w:rsidRPr="00CB2540" w:rsidRDefault="00F457EF" w:rsidP="00F457EF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B2540">
              <w:rPr>
                <w:rFonts w:ascii="Times New Roman" w:hAnsi="Times New Roman" w:cs="Times New Roman"/>
                <w:sz w:val="24"/>
                <w:szCs w:val="24"/>
              </w:rPr>
              <w:t>Avec l’AVS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F457EF" w:rsidRDefault="00F457EF" w:rsidP="00F457EF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Avec un autre élève de l’Ulis :</w:t>
            </w:r>
          </w:p>
          <w:p w:rsidR="00F457EF" w:rsidRDefault="00F457EF" w:rsidP="00F457EF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Avec un tuteur :</w:t>
            </w:r>
          </w:p>
          <w:p w:rsidR="00F457EF" w:rsidRPr="007900BF" w:rsidRDefault="00F457EF" w:rsidP="00F457EF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seul (e).</w:t>
            </w:r>
          </w:p>
        </w:tc>
      </w:tr>
      <w:tr w:rsidR="00F457EF" w:rsidTr="00F457EF">
        <w:trPr>
          <w:trHeight w:val="396"/>
        </w:trPr>
        <w:tc>
          <w:tcPr>
            <w:tcW w:w="2599" w:type="dxa"/>
            <w:gridSpan w:val="2"/>
            <w:vAlign w:val="center"/>
          </w:tcPr>
          <w:p w:rsidR="00F457EF" w:rsidRDefault="00F457EF" w:rsidP="00F45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Jusqu’à quand ?</w:t>
            </w:r>
          </w:p>
        </w:tc>
        <w:tc>
          <w:tcPr>
            <w:tcW w:w="7113" w:type="dxa"/>
            <w:gridSpan w:val="5"/>
          </w:tcPr>
          <w:p w:rsidR="00F457EF" w:rsidRPr="007900BF" w:rsidRDefault="00F457EF" w:rsidP="00F457E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EF" w:rsidTr="00F457EF">
        <w:trPr>
          <w:trHeight w:val="1407"/>
        </w:trPr>
        <w:tc>
          <w:tcPr>
            <w:tcW w:w="2599" w:type="dxa"/>
            <w:gridSpan w:val="2"/>
            <w:vAlign w:val="center"/>
          </w:tcPr>
          <w:p w:rsidR="00F457EF" w:rsidRDefault="00F457EF" w:rsidP="00F45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Quel matériel dois-je apporter ? </w:t>
            </w:r>
          </w:p>
        </w:tc>
        <w:tc>
          <w:tcPr>
            <w:tcW w:w="7113" w:type="dxa"/>
            <w:gridSpan w:val="5"/>
          </w:tcPr>
          <w:p w:rsidR="00F457EF" w:rsidRDefault="00F457EF" w:rsidP="00F45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EF" w:rsidTr="00034CC0">
        <w:trPr>
          <w:trHeight w:val="310"/>
        </w:trPr>
        <w:tc>
          <w:tcPr>
            <w:tcW w:w="9712" w:type="dxa"/>
            <w:gridSpan w:val="7"/>
            <w:tcBorders>
              <w:left w:val="nil"/>
              <w:right w:val="nil"/>
            </w:tcBorders>
            <w:vAlign w:val="center"/>
          </w:tcPr>
          <w:p w:rsidR="00F457EF" w:rsidRPr="0002019B" w:rsidRDefault="00F457EF" w:rsidP="00F45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7EF" w:rsidTr="00F457EF">
        <w:trPr>
          <w:trHeight w:hRule="exact" w:val="404"/>
        </w:trPr>
        <w:tc>
          <w:tcPr>
            <w:tcW w:w="9712" w:type="dxa"/>
            <w:gridSpan w:val="7"/>
            <w:shd w:val="clear" w:color="auto" w:fill="D9D9D9" w:themeFill="background1" w:themeFillShade="D9"/>
            <w:vAlign w:val="center"/>
          </w:tcPr>
          <w:p w:rsidR="00F457EF" w:rsidRPr="00F457EF" w:rsidRDefault="00F457EF" w:rsidP="00F457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7EF">
              <w:rPr>
                <w:rFonts w:ascii="Arial" w:hAnsi="Arial" w:cs="Arial"/>
                <w:b/>
                <w:sz w:val="24"/>
                <w:szCs w:val="24"/>
              </w:rPr>
              <w:t>Bilan</w:t>
            </w:r>
          </w:p>
        </w:tc>
      </w:tr>
      <w:tr w:rsidR="00F457EF" w:rsidTr="00034CC0">
        <w:trPr>
          <w:trHeight w:hRule="exact" w:val="1544"/>
        </w:trPr>
        <w:tc>
          <w:tcPr>
            <w:tcW w:w="9712" w:type="dxa"/>
            <w:gridSpan w:val="7"/>
            <w:vAlign w:val="center"/>
          </w:tcPr>
          <w:p w:rsidR="00F457EF" w:rsidRDefault="00F457EF" w:rsidP="00F45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C06" w:rsidRDefault="00027C06">
      <w:pPr>
        <w:rPr>
          <w:rFonts w:ascii="Times New Roman" w:hAnsi="Times New Roman" w:cs="Times New Roman"/>
          <w:sz w:val="24"/>
          <w:szCs w:val="24"/>
        </w:rPr>
      </w:pPr>
    </w:p>
    <w:sectPr w:rsidR="00027C06" w:rsidSect="00576C3F">
      <w:type w:val="continuous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92" w:rsidRDefault="007A6892" w:rsidP="00075443">
      <w:pPr>
        <w:spacing w:after="0" w:line="240" w:lineRule="auto"/>
      </w:pPr>
      <w:r>
        <w:separator/>
      </w:r>
    </w:p>
  </w:endnote>
  <w:endnote w:type="continuationSeparator" w:id="0">
    <w:p w:rsidR="007A6892" w:rsidRDefault="007A6892" w:rsidP="0007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EF" w:rsidRDefault="00F457E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ab/>
      <w:t>Inspection ASH 67</w:t>
    </w:r>
    <w:r>
      <w:tab/>
      <w:t>GT ULIS outils d'inclusion.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6795C">
      <w:fldChar w:fldCharType="begin"/>
    </w:r>
    <w:r>
      <w:instrText xml:space="preserve"> PAGE   \* MERGEFORMAT </w:instrText>
    </w:r>
    <w:r w:rsidR="00D6795C">
      <w:fldChar w:fldCharType="separate"/>
    </w:r>
    <w:r w:rsidR="00F56848" w:rsidRPr="00F56848">
      <w:rPr>
        <w:rFonts w:asciiTheme="majorHAnsi" w:hAnsiTheme="majorHAnsi"/>
        <w:noProof/>
      </w:rPr>
      <w:t>1</w:t>
    </w:r>
    <w:r w:rsidR="00D6795C">
      <w:rPr>
        <w:rFonts w:asciiTheme="majorHAnsi" w:hAnsiTheme="majorHAnsi"/>
        <w:noProof/>
      </w:rPr>
      <w:fldChar w:fldCharType="end"/>
    </w:r>
  </w:p>
  <w:p w:rsidR="00F457EF" w:rsidRDefault="00F457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92" w:rsidRDefault="007A6892" w:rsidP="00075443">
      <w:pPr>
        <w:spacing w:after="0" w:line="240" w:lineRule="auto"/>
      </w:pPr>
      <w:r>
        <w:separator/>
      </w:r>
    </w:p>
  </w:footnote>
  <w:footnote w:type="continuationSeparator" w:id="0">
    <w:p w:rsidR="007A6892" w:rsidRDefault="007A6892" w:rsidP="0007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3D1"/>
    <w:multiLevelType w:val="multilevel"/>
    <w:tmpl w:val="4DFAD8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F41347"/>
    <w:multiLevelType w:val="multilevel"/>
    <w:tmpl w:val="F13897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3236E8"/>
    <w:multiLevelType w:val="multilevel"/>
    <w:tmpl w:val="3BF82B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DE0B4D"/>
    <w:multiLevelType w:val="hybridMultilevel"/>
    <w:tmpl w:val="8CDC4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48"/>
    <w:rsid w:val="0002019B"/>
    <w:rsid w:val="00027C06"/>
    <w:rsid w:val="00034CC0"/>
    <w:rsid w:val="00041EF6"/>
    <w:rsid w:val="00075443"/>
    <w:rsid w:val="000A2488"/>
    <w:rsid w:val="000E3C41"/>
    <w:rsid w:val="000E548D"/>
    <w:rsid w:val="001A47C0"/>
    <w:rsid w:val="001B5FB9"/>
    <w:rsid w:val="001C5200"/>
    <w:rsid w:val="001F04C7"/>
    <w:rsid w:val="0020646E"/>
    <w:rsid w:val="002D4996"/>
    <w:rsid w:val="00443FDB"/>
    <w:rsid w:val="004650A0"/>
    <w:rsid w:val="0047357B"/>
    <w:rsid w:val="004B4AFB"/>
    <w:rsid w:val="0051141A"/>
    <w:rsid w:val="0057100E"/>
    <w:rsid w:val="00576C3F"/>
    <w:rsid w:val="005B514F"/>
    <w:rsid w:val="007131A9"/>
    <w:rsid w:val="007661A2"/>
    <w:rsid w:val="007900BF"/>
    <w:rsid w:val="007A65B6"/>
    <w:rsid w:val="007A6892"/>
    <w:rsid w:val="008426FD"/>
    <w:rsid w:val="00850018"/>
    <w:rsid w:val="008E68B6"/>
    <w:rsid w:val="00972E9C"/>
    <w:rsid w:val="009C5808"/>
    <w:rsid w:val="00A02A8C"/>
    <w:rsid w:val="00A26C9D"/>
    <w:rsid w:val="00A74D7C"/>
    <w:rsid w:val="00B13298"/>
    <w:rsid w:val="00C81853"/>
    <w:rsid w:val="00CB2540"/>
    <w:rsid w:val="00D50B6F"/>
    <w:rsid w:val="00D51DEA"/>
    <w:rsid w:val="00D6795C"/>
    <w:rsid w:val="00EB0967"/>
    <w:rsid w:val="00F457EF"/>
    <w:rsid w:val="00F5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4F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5B51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B514F"/>
    <w:rPr>
      <w:rFonts w:ascii="Cambria" w:hAnsi="Cambria" w:cs="Cambria"/>
      <w:b/>
      <w:bCs/>
      <w:color w:val="008080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5B514F"/>
    <w:pPr>
      <w:ind w:left="720"/>
    </w:pPr>
  </w:style>
  <w:style w:type="paragraph" w:styleId="Sansinterligne">
    <w:name w:val="No Spacing"/>
    <w:uiPriority w:val="99"/>
    <w:qFormat/>
    <w:rsid w:val="005B514F"/>
    <w:pPr>
      <w:autoSpaceDE w:val="0"/>
      <w:autoSpaceDN w:val="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07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443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7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443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4F"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5B51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B514F"/>
    <w:rPr>
      <w:rFonts w:ascii="Cambria" w:hAnsi="Cambria" w:cs="Cambria"/>
      <w:b/>
      <w:bCs/>
      <w:color w:val="008080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5B514F"/>
    <w:pPr>
      <w:ind w:left="720"/>
    </w:pPr>
  </w:style>
  <w:style w:type="paragraph" w:styleId="Sansinterligne">
    <w:name w:val="No Spacing"/>
    <w:uiPriority w:val="99"/>
    <w:qFormat/>
    <w:rsid w:val="005B514F"/>
    <w:pPr>
      <w:autoSpaceDE w:val="0"/>
      <w:autoSpaceDN w:val="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07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443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7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443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IMATIONS%20PEDAGOGIQUES\l'inclusion%20des%20&#233;l&#232;ves%20en%20situtation%20de%20handicap\projet_personnel_dinclu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projet_personnel_dinclusion</Template>
  <TotalTime>0</TotalTime>
  <Pages>3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DESNOS</dc:creator>
  <cp:lastModifiedBy>MURIEL DESNOS</cp:lastModifiedBy>
  <cp:revision>1</cp:revision>
  <cp:lastPrinted>2013-01-13T13:45:00Z</cp:lastPrinted>
  <dcterms:created xsi:type="dcterms:W3CDTF">2018-02-19T07:52:00Z</dcterms:created>
  <dcterms:modified xsi:type="dcterms:W3CDTF">2018-02-19T07:52:00Z</dcterms:modified>
</cp:coreProperties>
</file>